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44C7" w14:textId="04078A5D" w:rsidR="007301C0" w:rsidRDefault="00AC4C11" w:rsidP="00493700">
      <w:pPr>
        <w:jc w:val="right"/>
        <w:rPr>
          <w:rFonts w:cstheme="minorHAnsi"/>
          <w:b/>
        </w:rPr>
      </w:pPr>
      <w:r w:rsidRPr="007109D4">
        <w:rPr>
          <w:noProof/>
        </w:rPr>
        <w:drawing>
          <wp:anchor distT="0" distB="0" distL="114300" distR="114300" simplePos="0" relativeHeight="251659264" behindDoc="0" locked="0" layoutInCell="1" allowOverlap="1" wp14:anchorId="3053CE7A" wp14:editId="38E98D91">
            <wp:simplePos x="0" y="0"/>
            <wp:positionH relativeFrom="margin">
              <wp:posOffset>5467625</wp:posOffset>
            </wp:positionH>
            <wp:positionV relativeFrom="paragraph">
              <wp:posOffset>-76200</wp:posOffset>
            </wp:positionV>
            <wp:extent cx="1571625" cy="838982"/>
            <wp:effectExtent l="0" t="0" r="0" b="0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D39C5" w14:textId="6071CA4A" w:rsidR="00AC4C11" w:rsidRDefault="00AC4C11" w:rsidP="00BB1420">
      <w:pPr>
        <w:jc w:val="center"/>
        <w:rPr>
          <w:rStyle w:val="Heading1Char"/>
          <w:sz w:val="24"/>
          <w:szCs w:val="24"/>
        </w:rPr>
      </w:pPr>
      <w:r w:rsidRPr="007109D4">
        <w:rPr>
          <w:noProof/>
        </w:rPr>
        <w:drawing>
          <wp:anchor distT="0" distB="0" distL="114300" distR="114300" simplePos="0" relativeHeight="251661312" behindDoc="0" locked="0" layoutInCell="1" allowOverlap="1" wp14:anchorId="086A6622" wp14:editId="74DCD36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905125" cy="552649"/>
            <wp:effectExtent l="0" t="0" r="0" b="0"/>
            <wp:wrapNone/>
            <wp:docPr id="28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2831B" w14:textId="77777777" w:rsidR="00AC4C11" w:rsidRDefault="00AC4C11" w:rsidP="00BB1420">
      <w:pPr>
        <w:jc w:val="center"/>
        <w:rPr>
          <w:rStyle w:val="Heading1Char"/>
          <w:sz w:val="24"/>
          <w:szCs w:val="24"/>
        </w:rPr>
      </w:pPr>
    </w:p>
    <w:p w14:paraId="58CEA0E5" w14:textId="77777777" w:rsidR="00AC4C11" w:rsidRDefault="00AC4C11" w:rsidP="00BB1420">
      <w:pPr>
        <w:jc w:val="center"/>
        <w:rPr>
          <w:rStyle w:val="Heading1Char"/>
          <w:sz w:val="24"/>
          <w:szCs w:val="24"/>
        </w:rPr>
      </w:pPr>
    </w:p>
    <w:p w14:paraId="21E2C419" w14:textId="77777777" w:rsidR="00AC4C11" w:rsidRDefault="00AC4C11" w:rsidP="00BB1420">
      <w:pPr>
        <w:jc w:val="center"/>
        <w:rPr>
          <w:rStyle w:val="Heading1Char"/>
          <w:sz w:val="24"/>
          <w:szCs w:val="24"/>
        </w:rPr>
      </w:pPr>
    </w:p>
    <w:p w14:paraId="42310853" w14:textId="77777777" w:rsidR="00AC4C11" w:rsidRPr="00AC4C11" w:rsidRDefault="00AC4C11" w:rsidP="00AC4C11">
      <w:pPr>
        <w:spacing w:after="120" w:line="276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eastAsia="en-GB"/>
        </w:rPr>
      </w:pPr>
      <w:r w:rsidRPr="00AC4C11">
        <w:rPr>
          <w:rFonts w:ascii="Arial" w:eastAsia="Calibri" w:hAnsi="Arial" w:cs="Arial"/>
          <w:b/>
          <w:color w:val="000000" w:themeColor="text1"/>
          <w:sz w:val="28"/>
          <w:szCs w:val="28"/>
          <w:lang w:eastAsia="en-GB"/>
        </w:rPr>
        <w:t>MEETING NAME</w:t>
      </w:r>
    </w:p>
    <w:bookmarkStart w:id="0" w:name="_Hlk140731831"/>
    <w:p w14:paraId="6E19379C" w14:textId="69BC60F2" w:rsidR="00AC4C11" w:rsidRPr="00AC4C11" w:rsidRDefault="007E328C" w:rsidP="00AC4C11">
      <w:pPr>
        <w:spacing w:after="12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Calibri" w:hAnsi="Arial" w:cs="Arial"/>
            <w:b/>
            <w:bCs/>
            <w:sz w:val="28"/>
            <w:szCs w:val="28"/>
          </w:rPr>
          <w:id w:val="-883935969"/>
          <w:placeholder>
            <w:docPart w:val="C74DDC9BDB2E466CA340CF5DEFD22487"/>
          </w:placeholder>
          <w:showingPlcHdr/>
          <w:date w:fullDate="2023-07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E328C">
            <w:rPr>
              <w:rStyle w:val="PlaceholderText"/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(Select date).</w:t>
          </w:r>
        </w:sdtContent>
      </w:sdt>
      <w:bookmarkEnd w:id="0"/>
      <w:r w:rsidR="00AC4C11" w:rsidRPr="00AC4C11">
        <w:rPr>
          <w:rFonts w:ascii="Arial" w:eastAsia="Calibri" w:hAnsi="Arial" w:cs="Arial"/>
          <w:b/>
          <w:bCs/>
          <w:sz w:val="28"/>
          <w:szCs w:val="28"/>
        </w:rPr>
        <w:t xml:space="preserve"> AT </w:t>
      </w:r>
      <w:r w:rsidRPr="007E328C">
        <w:rPr>
          <w:rFonts w:ascii="Arial" w:eastAsia="Calibri" w:hAnsi="Arial" w:cs="Arial"/>
          <w:b/>
          <w:bCs/>
          <w:sz w:val="28"/>
          <w:szCs w:val="28"/>
        </w:rPr>
        <w:t>(Enter Time).</w:t>
      </w:r>
    </w:p>
    <w:p w14:paraId="5877453F" w14:textId="77777777" w:rsidR="00AC4C11" w:rsidRPr="00AC4C11" w:rsidRDefault="00AC4C11" w:rsidP="00AC4C11">
      <w:pPr>
        <w:spacing w:after="12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  <w:r w:rsidRPr="00AC4C11"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  <w:t>CHAIRED BY</w:t>
      </w:r>
      <w:r w:rsidRPr="00AC4C11">
        <w:rPr>
          <w:rFonts w:ascii="Arial" w:eastAsia="Calibri" w:hAnsi="Arial" w:cs="Arial"/>
          <w:b/>
          <w:color w:val="0070C0"/>
          <w:sz w:val="24"/>
          <w:szCs w:val="24"/>
          <w:lang w:eastAsia="en-GB"/>
        </w:rPr>
        <w:t xml:space="preserve"> [INSERT NAME]</w:t>
      </w:r>
    </w:p>
    <w:p w14:paraId="72A8592D" w14:textId="77777777" w:rsidR="00AC4C11" w:rsidRPr="00AC4C11" w:rsidRDefault="00AC4C11" w:rsidP="00AC4C11">
      <w:pPr>
        <w:spacing w:after="120" w:line="276" w:lineRule="auto"/>
        <w:jc w:val="center"/>
        <w:rPr>
          <w:rFonts w:ascii="Arial" w:eastAsia="Calibri" w:hAnsi="Arial" w:cs="Arial"/>
          <w:b/>
          <w:color w:val="0070C0"/>
          <w:sz w:val="24"/>
          <w:szCs w:val="24"/>
          <w:lang w:eastAsia="en-GB"/>
        </w:rPr>
      </w:pPr>
      <w:r w:rsidRPr="00AC4C11">
        <w:rPr>
          <w:rFonts w:ascii="Arial" w:eastAsia="Calibri" w:hAnsi="Arial" w:cs="Arial"/>
          <w:b/>
          <w:color w:val="0070C0"/>
          <w:sz w:val="24"/>
          <w:szCs w:val="24"/>
          <w:lang w:eastAsia="en-GB"/>
        </w:rPr>
        <w:t>[INSERT VENUE OR VIRTUAL PLATFORM USED]</w:t>
      </w:r>
    </w:p>
    <w:p w14:paraId="252EB1F3" w14:textId="77777777" w:rsidR="00AC4C11" w:rsidRDefault="00AC4C11" w:rsidP="00BB1420">
      <w:pPr>
        <w:jc w:val="center"/>
        <w:rPr>
          <w:rStyle w:val="Heading1Char"/>
          <w:sz w:val="24"/>
          <w:szCs w:val="24"/>
        </w:rPr>
      </w:pPr>
    </w:p>
    <w:p w14:paraId="7FA53FC8" w14:textId="77777777" w:rsidR="00AC4C11" w:rsidRDefault="00AC4C11" w:rsidP="00BB1420">
      <w:pPr>
        <w:jc w:val="center"/>
        <w:rPr>
          <w:rStyle w:val="Heading1Char"/>
          <w:sz w:val="24"/>
          <w:szCs w:val="24"/>
        </w:rPr>
      </w:pPr>
    </w:p>
    <w:p w14:paraId="4CD43D5A" w14:textId="649B2A1C" w:rsidR="007301C0" w:rsidRDefault="00E74981" w:rsidP="003D2FF8">
      <w:pPr>
        <w:pStyle w:val="NoSpacing"/>
        <w:rPr>
          <w:rFonts w:ascii="Arial" w:hAnsi="Arial" w:cs="Arial"/>
          <w:b/>
          <w:sz w:val="24"/>
          <w:szCs w:val="24"/>
        </w:rPr>
      </w:pPr>
      <w:r w:rsidRPr="008F766D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8F766D">
        <w:rPr>
          <w:rFonts w:ascii="Arial" w:hAnsi="Arial" w:cs="Arial"/>
          <w:b/>
          <w:sz w:val="24"/>
          <w:szCs w:val="24"/>
        </w:rPr>
        <w:t>PRESENT:</w:t>
      </w:r>
      <w:r w:rsidR="007E328C">
        <w:rPr>
          <w:rFonts w:ascii="Arial" w:hAnsi="Arial" w:cs="Arial"/>
          <w:b/>
          <w:sz w:val="24"/>
          <w:szCs w:val="24"/>
        </w:rPr>
        <w:tab/>
      </w:r>
      <w:r w:rsidR="007E328C">
        <w:rPr>
          <w:rFonts w:ascii="Arial" w:hAnsi="Arial" w:cs="Arial"/>
          <w:b/>
          <w:sz w:val="24"/>
          <w:szCs w:val="24"/>
        </w:rPr>
        <w:tab/>
      </w:r>
      <w:r w:rsidR="007E328C">
        <w:rPr>
          <w:rFonts w:ascii="Arial" w:hAnsi="Arial" w:cs="Arial"/>
          <w:b/>
          <w:sz w:val="24"/>
          <w:szCs w:val="24"/>
        </w:rPr>
        <w:tab/>
      </w:r>
    </w:p>
    <w:p w14:paraId="054285E8" w14:textId="54446DA9" w:rsidR="008F766D" w:rsidRPr="008F766D" w:rsidRDefault="007E328C" w:rsidP="008F766D">
      <w:pPr>
        <w:spacing w:after="360"/>
        <w:rPr>
          <w:rFonts w:ascii="Arial" w:hAnsi="Arial" w:cs="Arial"/>
          <w:sz w:val="24"/>
          <w:szCs w:val="24"/>
        </w:rPr>
      </w:pPr>
      <w:r w:rsidRPr="007E328C">
        <w:rPr>
          <w:rFonts w:ascii="Arial" w:hAnsi="Arial" w:cs="Arial"/>
          <w:sz w:val="24"/>
          <w:szCs w:val="24"/>
        </w:rPr>
        <w:t>(Insert Members’ Names)</w:t>
      </w:r>
    </w:p>
    <w:p w14:paraId="6417D172" w14:textId="2763CB2B" w:rsidR="00E74981" w:rsidRDefault="00AC4C11" w:rsidP="003D2FF8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STANDING ATTENDEES </w:t>
      </w:r>
      <w:r w:rsidRPr="008F766D">
        <w:rPr>
          <w:rFonts w:ascii="Arial" w:hAnsi="Arial" w:cs="Arial"/>
          <w:b/>
          <w:sz w:val="24"/>
          <w:szCs w:val="24"/>
        </w:rPr>
        <w:t>PRESENT</w:t>
      </w:r>
      <w:r w:rsidR="00E74981" w:rsidRPr="008F766D">
        <w:rPr>
          <w:rFonts w:ascii="Arial" w:hAnsi="Arial" w:cs="Arial"/>
          <w:b/>
          <w:sz w:val="24"/>
          <w:szCs w:val="24"/>
        </w:rPr>
        <w:t>:</w:t>
      </w:r>
    </w:p>
    <w:p w14:paraId="00CAFD27" w14:textId="2E1F8EC8" w:rsidR="008F766D" w:rsidRPr="008F766D" w:rsidRDefault="008F766D" w:rsidP="008F766D">
      <w:pPr>
        <w:spacing w:after="360"/>
        <w:rPr>
          <w:rFonts w:ascii="Arial" w:hAnsi="Arial" w:cs="Arial"/>
          <w:sz w:val="24"/>
          <w:szCs w:val="24"/>
        </w:rPr>
      </w:pPr>
    </w:p>
    <w:p w14:paraId="733C4F8D" w14:textId="01C77262" w:rsidR="00AC4C11" w:rsidRDefault="00AC4C11" w:rsidP="00AC4C11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="00441908">
        <w:rPr>
          <w:rFonts w:ascii="Arial" w:hAnsi="Arial" w:cs="Arial"/>
          <w:b/>
          <w:sz w:val="24"/>
          <w:szCs w:val="24"/>
        </w:rPr>
        <w:t>ATTENDANCE:</w:t>
      </w:r>
    </w:p>
    <w:p w14:paraId="7C255E99" w14:textId="2E199B86" w:rsidR="007E328C" w:rsidRDefault="007E328C" w:rsidP="003D2FF8">
      <w:pPr>
        <w:spacing w:before="120"/>
        <w:contextualSpacing/>
        <w:rPr>
          <w:rFonts w:ascii="Arial" w:hAnsi="Arial" w:cs="Arial"/>
          <w:bCs/>
          <w:sz w:val="24"/>
          <w:szCs w:val="24"/>
        </w:rPr>
      </w:pPr>
      <w:r w:rsidRPr="007E328C">
        <w:rPr>
          <w:rFonts w:ascii="Arial" w:hAnsi="Arial" w:cs="Arial"/>
          <w:bCs/>
          <w:sz w:val="24"/>
          <w:szCs w:val="24"/>
        </w:rPr>
        <w:t>(</w:t>
      </w:r>
      <w:r w:rsidRPr="007E328C">
        <w:rPr>
          <w:rFonts w:ascii="Arial" w:hAnsi="Arial" w:cs="Arial"/>
          <w:bCs/>
          <w:sz w:val="24"/>
          <w:szCs w:val="24"/>
        </w:rPr>
        <w:t>Include</w:t>
      </w:r>
      <w:r w:rsidRPr="007E328C">
        <w:rPr>
          <w:rFonts w:ascii="Arial" w:hAnsi="Arial" w:cs="Arial"/>
          <w:bCs/>
          <w:sz w:val="24"/>
          <w:szCs w:val="24"/>
        </w:rPr>
        <w:t xml:space="preserve"> minute taker in this section)</w:t>
      </w:r>
    </w:p>
    <w:p w14:paraId="0287A5B3" w14:textId="77777777" w:rsidR="007E328C" w:rsidRDefault="007E328C" w:rsidP="007E328C">
      <w:pPr>
        <w:pStyle w:val="Footer"/>
      </w:pPr>
    </w:p>
    <w:p w14:paraId="1429F099" w14:textId="77777777" w:rsidR="007E328C" w:rsidRPr="007E328C" w:rsidRDefault="007E328C" w:rsidP="007E328C">
      <w:pPr>
        <w:pStyle w:val="Footer"/>
      </w:pPr>
    </w:p>
    <w:p w14:paraId="065E6284" w14:textId="4457ECD4" w:rsidR="00493700" w:rsidRDefault="00493700" w:rsidP="003D2FF8">
      <w:pPr>
        <w:spacing w:before="120"/>
        <w:rPr>
          <w:rFonts w:ascii="Arial" w:hAnsi="Arial" w:cs="Arial"/>
          <w:b/>
          <w:sz w:val="24"/>
          <w:szCs w:val="24"/>
        </w:rPr>
      </w:pPr>
      <w:r w:rsidRPr="008F766D">
        <w:rPr>
          <w:rFonts w:ascii="Arial" w:hAnsi="Arial" w:cs="Arial"/>
          <w:b/>
          <w:sz w:val="24"/>
          <w:szCs w:val="24"/>
        </w:rPr>
        <w:t>APOLOGIES:</w:t>
      </w:r>
    </w:p>
    <w:p w14:paraId="6DF60EE9" w14:textId="2769E925" w:rsidR="00493700" w:rsidRPr="007E328C" w:rsidRDefault="007E328C" w:rsidP="008F766D">
      <w:pPr>
        <w:spacing w:after="360"/>
        <w:rPr>
          <w:rFonts w:ascii="Arial" w:hAnsi="Arial" w:cs="Arial"/>
          <w:iCs/>
          <w:sz w:val="24"/>
          <w:szCs w:val="24"/>
        </w:rPr>
      </w:pPr>
      <w:r w:rsidRPr="007E328C">
        <w:rPr>
          <w:rFonts w:ascii="Arial" w:hAnsi="Arial" w:cs="Arial"/>
          <w:iCs/>
          <w:sz w:val="24"/>
          <w:szCs w:val="24"/>
        </w:rPr>
        <w:t>(</w:t>
      </w:r>
      <w:r w:rsidRPr="007E328C">
        <w:rPr>
          <w:rFonts w:ascii="Arial" w:hAnsi="Arial" w:cs="Arial"/>
          <w:iCs/>
          <w:sz w:val="24"/>
          <w:szCs w:val="24"/>
        </w:rPr>
        <w:t>Include</w:t>
      </w:r>
      <w:r w:rsidRPr="007E328C">
        <w:rPr>
          <w:rFonts w:ascii="Arial" w:hAnsi="Arial" w:cs="Arial"/>
          <w:iCs/>
          <w:sz w:val="24"/>
          <w:szCs w:val="24"/>
        </w:rPr>
        <w:t xml:space="preserve"> names of those who could not attend in this section).</w:t>
      </w:r>
    </w:p>
    <w:p w14:paraId="13A6E562" w14:textId="7AD4171B" w:rsidR="00444051" w:rsidRDefault="00AC4C11" w:rsidP="008D41E1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WELCOME, INTRODUCTIONS AND </w:t>
      </w:r>
      <w:r w:rsidR="005935A8" w:rsidRPr="008F766D">
        <w:rPr>
          <w:rFonts w:cs="Arial"/>
          <w:sz w:val="24"/>
          <w:szCs w:val="24"/>
        </w:rPr>
        <w:t>APOLOGIES</w:t>
      </w:r>
      <w:r w:rsidR="00E217AB" w:rsidRPr="008F766D">
        <w:rPr>
          <w:rFonts w:cs="Arial"/>
          <w:sz w:val="24"/>
          <w:szCs w:val="24"/>
        </w:rPr>
        <w:t xml:space="preserve"> </w:t>
      </w:r>
    </w:p>
    <w:p w14:paraId="26BFBD5B" w14:textId="5A5C9D1E" w:rsidR="00AC4C11" w:rsidRPr="00AC4C11" w:rsidRDefault="00AC4C11" w:rsidP="00AC4C11">
      <w:pPr>
        <w:ind w:left="432"/>
        <w:rPr>
          <w:rFonts w:ascii="Arial" w:hAnsi="Arial" w:cs="Arial"/>
        </w:rPr>
      </w:pPr>
      <w:r w:rsidRPr="00AC4C11">
        <w:rPr>
          <w:rFonts w:ascii="Arial" w:hAnsi="Arial" w:cs="Arial"/>
        </w:rPr>
        <w:t>The Chair welcomed all to the meeting and apologies received and noted as above.</w:t>
      </w:r>
    </w:p>
    <w:p w14:paraId="17426518" w14:textId="1CBF3307" w:rsidR="00824FC9" w:rsidRDefault="00824FC9" w:rsidP="003D2FF8">
      <w:pPr>
        <w:pStyle w:val="Heading1"/>
        <w:rPr>
          <w:rFonts w:cs="Arial"/>
          <w:sz w:val="24"/>
          <w:szCs w:val="24"/>
        </w:rPr>
      </w:pPr>
      <w:r w:rsidRPr="00824FC9">
        <w:rPr>
          <w:rFonts w:cs="Arial"/>
          <w:sz w:val="24"/>
          <w:szCs w:val="24"/>
        </w:rPr>
        <w:t>ANY SIGNIFICANT QUALITY/ SAFETY CONCERNS</w:t>
      </w:r>
    </w:p>
    <w:p w14:paraId="40AE83DC" w14:textId="77777777" w:rsidR="00824FC9" w:rsidRPr="00824FC9" w:rsidRDefault="00824FC9" w:rsidP="00824FC9"/>
    <w:p w14:paraId="04BAA803" w14:textId="100B2977" w:rsidR="007D4C6B" w:rsidRPr="008F766D" w:rsidRDefault="00E74981" w:rsidP="003D2FF8">
      <w:pPr>
        <w:pStyle w:val="Heading1"/>
        <w:rPr>
          <w:rFonts w:cs="Arial"/>
          <w:sz w:val="24"/>
          <w:szCs w:val="24"/>
        </w:rPr>
      </w:pPr>
      <w:r w:rsidRPr="008F766D">
        <w:rPr>
          <w:rFonts w:cs="Arial"/>
          <w:sz w:val="24"/>
          <w:szCs w:val="24"/>
        </w:rPr>
        <w:t>DECLARATIONS</w:t>
      </w:r>
      <w:r w:rsidR="007D4C6B" w:rsidRPr="008F766D">
        <w:rPr>
          <w:rFonts w:cs="Arial"/>
          <w:sz w:val="24"/>
          <w:szCs w:val="24"/>
        </w:rPr>
        <w:t xml:space="preserve"> OF INTEREST</w:t>
      </w:r>
    </w:p>
    <w:p w14:paraId="62FB2F33" w14:textId="77777777" w:rsidR="00AC4C11" w:rsidRPr="00AC4C11" w:rsidRDefault="00AC4C11" w:rsidP="00AC4C11">
      <w:pPr>
        <w:ind w:left="432"/>
        <w:rPr>
          <w:rFonts w:ascii="Arial" w:hAnsi="Arial" w:cs="Arial"/>
          <w:bCs/>
          <w:sz w:val="24"/>
          <w:szCs w:val="24"/>
        </w:rPr>
      </w:pPr>
      <w:r w:rsidRPr="00AC4C11">
        <w:rPr>
          <w:rFonts w:ascii="Arial" w:hAnsi="Arial" w:cs="Arial"/>
          <w:bCs/>
          <w:sz w:val="24"/>
          <w:szCs w:val="24"/>
        </w:rPr>
        <w:t>In relation to any item on the agenda of the meeting Board Members were reminded of the need to declare:</w:t>
      </w:r>
    </w:p>
    <w:p w14:paraId="594E9017" w14:textId="77777777" w:rsidR="00AC4C11" w:rsidRPr="00AC4C11" w:rsidRDefault="00AC4C11" w:rsidP="00AC4C11">
      <w:pPr>
        <w:ind w:left="432"/>
        <w:rPr>
          <w:rFonts w:ascii="Arial" w:hAnsi="Arial" w:cs="Arial"/>
          <w:bCs/>
          <w:sz w:val="24"/>
          <w:szCs w:val="24"/>
        </w:rPr>
      </w:pPr>
    </w:p>
    <w:p w14:paraId="35FAB705" w14:textId="77777777" w:rsidR="00AC4C11" w:rsidRPr="00AC4C11" w:rsidRDefault="00AC4C11" w:rsidP="00AC4C11">
      <w:pPr>
        <w:ind w:left="432"/>
        <w:rPr>
          <w:rFonts w:ascii="Arial" w:hAnsi="Arial" w:cs="Arial"/>
          <w:bCs/>
          <w:sz w:val="24"/>
          <w:szCs w:val="24"/>
        </w:rPr>
      </w:pPr>
      <w:r w:rsidRPr="00AC4C11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AC4C11">
        <w:rPr>
          <w:rFonts w:ascii="Arial" w:hAnsi="Arial" w:cs="Arial"/>
          <w:bCs/>
          <w:sz w:val="24"/>
          <w:szCs w:val="24"/>
        </w:rPr>
        <w:t>i</w:t>
      </w:r>
      <w:proofErr w:type="spellEnd"/>
      <w:r w:rsidRPr="00AC4C11">
        <w:rPr>
          <w:rFonts w:ascii="Arial" w:hAnsi="Arial" w:cs="Arial"/>
          <w:bCs/>
          <w:sz w:val="24"/>
          <w:szCs w:val="24"/>
        </w:rPr>
        <w:t>)</w:t>
      </w:r>
      <w:r w:rsidRPr="00AC4C11">
        <w:rPr>
          <w:rFonts w:ascii="Arial" w:hAnsi="Arial" w:cs="Arial"/>
          <w:bCs/>
          <w:sz w:val="24"/>
          <w:szCs w:val="24"/>
        </w:rPr>
        <w:tab/>
        <w:t xml:space="preserve">any interests which were relevant or material to the </w:t>
      </w:r>
      <w:proofErr w:type="gramStart"/>
      <w:r w:rsidRPr="00AC4C11">
        <w:rPr>
          <w:rFonts w:ascii="Arial" w:hAnsi="Arial" w:cs="Arial"/>
          <w:bCs/>
          <w:sz w:val="24"/>
          <w:szCs w:val="24"/>
        </w:rPr>
        <w:t>ICB;</w:t>
      </w:r>
      <w:proofErr w:type="gramEnd"/>
    </w:p>
    <w:p w14:paraId="6E4C0D89" w14:textId="77777777" w:rsidR="00AC4C11" w:rsidRPr="00AC4C11" w:rsidRDefault="00AC4C11" w:rsidP="00AC4C11">
      <w:pPr>
        <w:ind w:left="432"/>
        <w:rPr>
          <w:rFonts w:ascii="Arial" w:hAnsi="Arial" w:cs="Arial"/>
          <w:bCs/>
          <w:sz w:val="24"/>
          <w:szCs w:val="24"/>
        </w:rPr>
      </w:pPr>
      <w:r w:rsidRPr="00AC4C11">
        <w:rPr>
          <w:rFonts w:ascii="Arial" w:hAnsi="Arial" w:cs="Arial"/>
          <w:bCs/>
          <w:sz w:val="24"/>
          <w:szCs w:val="24"/>
        </w:rPr>
        <w:t>(ii)</w:t>
      </w:r>
      <w:r w:rsidRPr="00AC4C11">
        <w:rPr>
          <w:rFonts w:ascii="Arial" w:hAnsi="Arial" w:cs="Arial"/>
          <w:bCs/>
          <w:sz w:val="24"/>
          <w:szCs w:val="24"/>
        </w:rPr>
        <w:tab/>
        <w:t>that nature of the interest declared (financial, professional, personal, or indirect</w:t>
      </w:r>
    </w:p>
    <w:p w14:paraId="3FBB9B7E" w14:textId="1AF5FF91" w:rsidR="00574FCC" w:rsidRPr="00AC4C11" w:rsidRDefault="00AC4C11" w:rsidP="00AC4C11">
      <w:pPr>
        <w:ind w:left="432"/>
        <w:rPr>
          <w:rFonts w:ascii="Arial" w:hAnsi="Arial" w:cs="Arial"/>
          <w:bCs/>
          <w:sz w:val="24"/>
          <w:szCs w:val="24"/>
        </w:rPr>
      </w:pPr>
      <w:r w:rsidRPr="00AC4C11">
        <w:rPr>
          <w:rFonts w:ascii="Arial" w:hAnsi="Arial" w:cs="Arial"/>
          <w:bCs/>
          <w:sz w:val="24"/>
          <w:szCs w:val="24"/>
        </w:rPr>
        <w:t>(iii)</w:t>
      </w:r>
      <w:r w:rsidRPr="00AC4C11">
        <w:rPr>
          <w:rFonts w:ascii="Arial" w:hAnsi="Arial" w:cs="Arial"/>
          <w:bCs/>
          <w:sz w:val="24"/>
          <w:szCs w:val="24"/>
        </w:rPr>
        <w:tab/>
        <w:t>any changes in interest previously declared.</w:t>
      </w:r>
    </w:p>
    <w:p w14:paraId="1EC65A85" w14:textId="77777777" w:rsidR="00AC4C11" w:rsidRDefault="00AC4C11" w:rsidP="00D33253">
      <w:pPr>
        <w:spacing w:after="240"/>
        <w:rPr>
          <w:rFonts w:ascii="Arial" w:hAnsi="Arial" w:cs="Arial"/>
          <w:b/>
          <w:sz w:val="24"/>
          <w:szCs w:val="24"/>
        </w:rPr>
      </w:pPr>
    </w:p>
    <w:p w14:paraId="1B4915EE" w14:textId="6BF05BB2" w:rsidR="009254DC" w:rsidRPr="00D33253" w:rsidRDefault="009254DC" w:rsidP="00D33253">
      <w:pPr>
        <w:spacing w:after="240"/>
        <w:rPr>
          <w:rFonts w:ascii="Arial" w:hAnsi="Arial" w:cs="Arial"/>
          <w:b/>
          <w:sz w:val="24"/>
          <w:szCs w:val="24"/>
        </w:rPr>
      </w:pPr>
      <w:r w:rsidRPr="008F766D">
        <w:rPr>
          <w:rFonts w:ascii="Arial" w:hAnsi="Arial" w:cs="Arial"/>
          <w:b/>
          <w:sz w:val="24"/>
          <w:szCs w:val="24"/>
        </w:rPr>
        <w:t>(</w:t>
      </w:r>
      <w:r w:rsidR="00824FC9" w:rsidRPr="008F766D">
        <w:rPr>
          <w:rFonts w:ascii="Arial" w:hAnsi="Arial" w:cs="Arial"/>
          <w:b/>
          <w:sz w:val="24"/>
          <w:szCs w:val="24"/>
        </w:rPr>
        <w:t>Sample</w:t>
      </w:r>
      <w:r w:rsidRPr="008F766D">
        <w:rPr>
          <w:rFonts w:ascii="Arial" w:hAnsi="Arial" w:cs="Arial"/>
          <w:b/>
          <w:sz w:val="24"/>
          <w:szCs w:val="24"/>
        </w:rPr>
        <w:t xml:space="preserve"> texts below provide guidance on wording to be used in event of </w:t>
      </w:r>
      <w:r w:rsidR="001F407E" w:rsidRPr="008F766D">
        <w:rPr>
          <w:rFonts w:ascii="Arial" w:hAnsi="Arial" w:cs="Arial"/>
          <w:b/>
          <w:sz w:val="24"/>
          <w:szCs w:val="24"/>
        </w:rPr>
        <w:t>no declarations/</w:t>
      </w:r>
      <w:r w:rsidRPr="008F766D">
        <w:rPr>
          <w:rFonts w:ascii="Arial" w:hAnsi="Arial" w:cs="Arial"/>
          <w:b/>
          <w:sz w:val="24"/>
          <w:szCs w:val="24"/>
        </w:rPr>
        <w:t>declarations made)</w:t>
      </w:r>
    </w:p>
    <w:p w14:paraId="5DDB072D" w14:textId="111E0FD5" w:rsidR="009254DC" w:rsidRPr="00824FC9" w:rsidRDefault="009254DC" w:rsidP="00D33253">
      <w:pPr>
        <w:spacing w:after="240"/>
        <w:rPr>
          <w:rFonts w:ascii="Arial" w:hAnsi="Arial" w:cs="Arial"/>
          <w:b/>
          <w:iCs/>
          <w:sz w:val="24"/>
          <w:szCs w:val="24"/>
        </w:rPr>
      </w:pPr>
      <w:r w:rsidRPr="00824FC9">
        <w:rPr>
          <w:rFonts w:ascii="Arial" w:hAnsi="Arial" w:cs="Arial"/>
          <w:iCs/>
          <w:sz w:val="24"/>
          <w:szCs w:val="24"/>
        </w:rPr>
        <w:t xml:space="preserve">There were no declarations of interest recorded.  It was noted that on-going declarations of interest stood for every </w:t>
      </w:r>
      <w:r w:rsidR="00E217AB" w:rsidRPr="00824FC9">
        <w:rPr>
          <w:rFonts w:ascii="Arial" w:hAnsi="Arial" w:cs="Arial"/>
          <w:iCs/>
          <w:sz w:val="24"/>
          <w:szCs w:val="24"/>
        </w:rPr>
        <w:t>(insert name of Committee)</w:t>
      </w:r>
      <w:r w:rsidRPr="00824FC9">
        <w:rPr>
          <w:rFonts w:ascii="Arial" w:hAnsi="Arial" w:cs="Arial"/>
          <w:iCs/>
          <w:sz w:val="24"/>
          <w:szCs w:val="24"/>
        </w:rPr>
        <w:t xml:space="preserve"> meeting and were publicised on the </w:t>
      </w:r>
      <w:r w:rsidR="00824FC9" w:rsidRPr="00824FC9">
        <w:rPr>
          <w:rFonts w:ascii="Arial" w:hAnsi="Arial" w:cs="Arial"/>
          <w:iCs/>
          <w:sz w:val="24"/>
          <w:szCs w:val="24"/>
        </w:rPr>
        <w:t>ICB</w:t>
      </w:r>
      <w:r w:rsidRPr="00824FC9">
        <w:rPr>
          <w:rFonts w:ascii="Arial" w:hAnsi="Arial" w:cs="Arial"/>
          <w:iCs/>
          <w:sz w:val="24"/>
          <w:szCs w:val="24"/>
        </w:rPr>
        <w:t>s website.</w:t>
      </w:r>
    </w:p>
    <w:p w14:paraId="36AF40A2" w14:textId="77777777" w:rsidR="009254DC" w:rsidRPr="00824FC9" w:rsidRDefault="00E74981" w:rsidP="00D33253">
      <w:pPr>
        <w:rPr>
          <w:rFonts w:ascii="Arial" w:hAnsi="Arial" w:cs="Arial"/>
          <w:iCs/>
          <w:sz w:val="24"/>
          <w:szCs w:val="24"/>
        </w:rPr>
      </w:pPr>
      <w:r w:rsidRPr="00824FC9">
        <w:rPr>
          <w:rFonts w:ascii="Arial" w:hAnsi="Arial" w:cs="Arial"/>
          <w:iCs/>
          <w:sz w:val="24"/>
          <w:szCs w:val="24"/>
        </w:rPr>
        <w:t>The following declarations of interest were mad</w:t>
      </w:r>
      <w:r w:rsidR="009254DC" w:rsidRPr="00824FC9">
        <w:rPr>
          <w:rFonts w:ascii="Arial" w:hAnsi="Arial" w:cs="Arial"/>
          <w:iCs/>
          <w:sz w:val="24"/>
          <w:szCs w:val="24"/>
        </w:rPr>
        <w:t>e in respect of today’s meeting:</w:t>
      </w:r>
      <w:r w:rsidRPr="00824FC9">
        <w:rPr>
          <w:rFonts w:ascii="Arial" w:hAnsi="Arial" w:cs="Arial"/>
          <w:iCs/>
          <w:sz w:val="24"/>
          <w:szCs w:val="24"/>
        </w:rPr>
        <w:t xml:space="preserve"> </w:t>
      </w:r>
    </w:p>
    <w:p w14:paraId="5DDF23C5" w14:textId="77777777" w:rsidR="00824FC9" w:rsidRDefault="00824FC9" w:rsidP="00BD2AED">
      <w:pPr>
        <w:spacing w:after="120"/>
        <w:rPr>
          <w:rFonts w:ascii="Arial" w:hAnsi="Arial" w:cs="Arial"/>
          <w:iCs/>
          <w:sz w:val="24"/>
          <w:szCs w:val="24"/>
        </w:rPr>
      </w:pPr>
    </w:p>
    <w:p w14:paraId="7C4F6748" w14:textId="6851817D" w:rsidR="009254DC" w:rsidRPr="00824FC9" w:rsidRDefault="00824FC9" w:rsidP="00BD2AED">
      <w:pPr>
        <w:spacing w:after="120"/>
        <w:rPr>
          <w:rFonts w:ascii="Arial" w:hAnsi="Arial" w:cs="Arial"/>
          <w:iCs/>
          <w:sz w:val="24"/>
          <w:szCs w:val="24"/>
        </w:rPr>
      </w:pPr>
      <w:r w:rsidRPr="00824FC9">
        <w:rPr>
          <w:rFonts w:ascii="Arial" w:hAnsi="Arial" w:cs="Arial"/>
          <w:iCs/>
          <w:sz w:val="24"/>
          <w:szCs w:val="24"/>
        </w:rPr>
        <w:lastRenderedPageBreak/>
        <w:t xml:space="preserve">(Individual name) </w:t>
      </w:r>
      <w:r w:rsidR="00E74981" w:rsidRPr="00824FC9">
        <w:rPr>
          <w:rFonts w:ascii="Arial" w:hAnsi="Arial" w:cs="Arial"/>
          <w:iCs/>
          <w:sz w:val="24"/>
          <w:szCs w:val="24"/>
        </w:rPr>
        <w:t>declared an interest in item</w:t>
      </w:r>
      <w:r w:rsidR="00E217AB" w:rsidRPr="00824FC9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-527642740"/>
          <w:placeholder>
            <w:docPart w:val="0DAB6F8758CB4CCEBD0725B25AF97260"/>
          </w:placeholder>
          <w:showingPlcHdr/>
        </w:sdtPr>
        <w:sdtEndPr/>
        <w:sdtContent>
          <w:r w:rsidR="00BD2AED" w:rsidRPr="00824FC9">
            <w:rPr>
              <w:rFonts w:ascii="Arial" w:hAnsi="Arial" w:cs="Arial"/>
              <w:iCs/>
              <w:sz w:val="24"/>
              <w:szCs w:val="24"/>
            </w:rPr>
            <w:t>____________________</w:t>
          </w:r>
        </w:sdtContent>
      </w:sdt>
      <w:r w:rsidR="00E217AB" w:rsidRPr="00824FC9">
        <w:rPr>
          <w:rFonts w:ascii="Arial" w:hAnsi="Arial" w:cs="Arial"/>
          <w:iCs/>
          <w:sz w:val="24"/>
          <w:szCs w:val="24"/>
        </w:rPr>
        <w:t xml:space="preserve"> </w:t>
      </w:r>
      <w:r w:rsidR="00E74981" w:rsidRPr="00824FC9">
        <w:rPr>
          <w:rFonts w:ascii="Arial" w:hAnsi="Arial" w:cs="Arial"/>
          <w:iCs/>
          <w:sz w:val="24"/>
          <w:szCs w:val="24"/>
        </w:rPr>
        <w:t xml:space="preserve">and it was agreed </w:t>
      </w:r>
      <w:r>
        <w:rPr>
          <w:rFonts w:ascii="Arial" w:hAnsi="Arial" w:cs="Arial"/>
          <w:iCs/>
          <w:sz w:val="24"/>
          <w:szCs w:val="24"/>
        </w:rPr>
        <w:t>that her/she</w:t>
      </w:r>
      <w:r w:rsidR="00E74981" w:rsidRPr="00824FC9">
        <w:rPr>
          <w:rFonts w:ascii="Arial" w:hAnsi="Arial" w:cs="Arial"/>
          <w:iCs/>
          <w:sz w:val="24"/>
          <w:szCs w:val="24"/>
        </w:rPr>
        <w:t xml:space="preserve"> would leave the meeting whilst this item was discussed. </w:t>
      </w:r>
      <w:r w:rsidR="009254DC" w:rsidRPr="00824FC9">
        <w:rPr>
          <w:rFonts w:ascii="Arial" w:hAnsi="Arial" w:cs="Arial"/>
          <w:iCs/>
          <w:sz w:val="24"/>
          <w:szCs w:val="24"/>
        </w:rPr>
        <w:t xml:space="preserve"> (If a chair </w:t>
      </w:r>
      <w:r w:rsidRPr="00824FC9">
        <w:rPr>
          <w:rFonts w:ascii="Arial" w:hAnsi="Arial" w:cs="Arial"/>
          <w:iCs/>
          <w:sz w:val="24"/>
          <w:szCs w:val="24"/>
        </w:rPr>
        <w:t>needs</w:t>
      </w:r>
      <w:r w:rsidR="009254DC" w:rsidRPr="00824FC9">
        <w:rPr>
          <w:rFonts w:ascii="Arial" w:hAnsi="Arial" w:cs="Arial"/>
          <w:iCs/>
          <w:sz w:val="24"/>
          <w:szCs w:val="24"/>
        </w:rPr>
        <w:t xml:space="preserve"> to add - </w:t>
      </w:r>
      <w:r w:rsidR="00E74981" w:rsidRPr="00824FC9">
        <w:rPr>
          <w:rFonts w:ascii="Arial" w:hAnsi="Arial" w:cs="Arial"/>
          <w:iCs/>
          <w:sz w:val="24"/>
          <w:szCs w:val="24"/>
        </w:rPr>
        <w:t xml:space="preserve">This item of the agenda would be chaired by </w:t>
      </w:r>
      <w:sdt>
        <w:sdtPr>
          <w:rPr>
            <w:rFonts w:ascii="Arial" w:hAnsi="Arial" w:cs="Arial"/>
            <w:iCs/>
            <w:sz w:val="24"/>
            <w:szCs w:val="24"/>
          </w:rPr>
          <w:id w:val="2086640462"/>
          <w:placeholder>
            <w:docPart w:val="154EFC4F258944CA8BC428BD7D3541ED"/>
          </w:placeholder>
          <w:showingPlcHdr/>
        </w:sdtPr>
        <w:sdtEndPr/>
        <w:sdtContent>
          <w:r w:rsidR="00BD2AED" w:rsidRPr="00824FC9">
            <w:rPr>
              <w:rFonts w:ascii="Arial" w:hAnsi="Arial" w:cs="Arial"/>
              <w:iCs/>
              <w:sz w:val="24"/>
              <w:szCs w:val="24"/>
            </w:rPr>
            <w:t>____________________</w:t>
          </w:r>
        </w:sdtContent>
      </w:sdt>
      <w:r w:rsidR="00BD2AED" w:rsidRPr="00824FC9">
        <w:rPr>
          <w:rFonts w:ascii="Arial" w:hAnsi="Arial" w:cs="Arial"/>
          <w:iCs/>
          <w:sz w:val="24"/>
          <w:szCs w:val="24"/>
        </w:rPr>
        <w:t xml:space="preserve"> </w:t>
      </w:r>
      <w:r w:rsidR="00E74981" w:rsidRPr="00824FC9">
        <w:rPr>
          <w:rFonts w:ascii="Arial" w:hAnsi="Arial" w:cs="Arial"/>
          <w:iCs/>
          <w:sz w:val="24"/>
          <w:szCs w:val="24"/>
        </w:rPr>
        <w:t xml:space="preserve">in place of the Chair </w:t>
      </w:r>
    </w:p>
    <w:p w14:paraId="0D3A2C98" w14:textId="36E1D091" w:rsidR="00E74981" w:rsidRPr="00BD2AED" w:rsidRDefault="00824FC9" w:rsidP="00BD2AED">
      <w:p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(Individual name) </w:t>
      </w:r>
      <w:r w:rsidR="00E74981" w:rsidRPr="00BD2AED">
        <w:rPr>
          <w:rFonts w:ascii="Arial" w:hAnsi="Arial" w:cs="Arial"/>
          <w:i/>
          <w:sz w:val="24"/>
          <w:szCs w:val="24"/>
        </w:rPr>
        <w:t xml:space="preserve">declared an interest in item </w:t>
      </w:r>
      <w:sdt>
        <w:sdtPr>
          <w:rPr>
            <w:rFonts w:ascii="Arial" w:hAnsi="Arial" w:cs="Arial"/>
            <w:i/>
            <w:sz w:val="24"/>
            <w:szCs w:val="24"/>
          </w:rPr>
          <w:id w:val="1957521183"/>
          <w:placeholder>
            <w:docPart w:val="0154EB19CC4E4F618A94ECAC642CA15F"/>
          </w:placeholder>
          <w:showingPlcHdr/>
        </w:sdtPr>
        <w:sdtEndPr/>
        <w:sdtContent>
          <w:r w:rsidR="002C45BA" w:rsidRPr="00BD2AED">
            <w:rPr>
              <w:rFonts w:ascii="Arial" w:hAnsi="Arial" w:cs="Arial"/>
              <w:i/>
              <w:sz w:val="24"/>
              <w:szCs w:val="24"/>
            </w:rPr>
            <w:t>____________________</w:t>
          </w:r>
        </w:sdtContent>
      </w:sdt>
      <w:r w:rsidR="002C45BA" w:rsidRPr="00BD2AED">
        <w:rPr>
          <w:rFonts w:ascii="Arial" w:hAnsi="Arial" w:cs="Arial"/>
          <w:i/>
          <w:sz w:val="24"/>
          <w:szCs w:val="24"/>
        </w:rPr>
        <w:t xml:space="preserve"> </w:t>
      </w:r>
      <w:r w:rsidR="00E74981" w:rsidRPr="00BD2AED">
        <w:rPr>
          <w:rFonts w:ascii="Arial" w:hAnsi="Arial" w:cs="Arial"/>
          <w:i/>
          <w:sz w:val="24"/>
          <w:szCs w:val="24"/>
        </w:rPr>
        <w:t xml:space="preserve">and it was agreed that </w:t>
      </w:r>
      <w:r>
        <w:rPr>
          <w:rFonts w:ascii="Arial" w:hAnsi="Arial" w:cs="Arial"/>
          <w:i/>
          <w:sz w:val="24"/>
          <w:szCs w:val="24"/>
        </w:rPr>
        <w:t>he/</w:t>
      </w:r>
      <w:r w:rsidR="00E217AB" w:rsidRPr="00BD2AED">
        <w:rPr>
          <w:rFonts w:ascii="Arial" w:hAnsi="Arial" w:cs="Arial"/>
          <w:i/>
          <w:sz w:val="24"/>
          <w:szCs w:val="24"/>
        </w:rPr>
        <w:t>s</w:t>
      </w:r>
      <w:r w:rsidR="00E74981" w:rsidRPr="00BD2AED">
        <w:rPr>
          <w:rFonts w:ascii="Arial" w:hAnsi="Arial" w:cs="Arial"/>
          <w:i/>
          <w:sz w:val="24"/>
          <w:szCs w:val="24"/>
        </w:rPr>
        <w:t xml:space="preserve">he would </w:t>
      </w:r>
      <w:r>
        <w:rPr>
          <w:rFonts w:ascii="Arial" w:hAnsi="Arial" w:cs="Arial"/>
          <w:i/>
          <w:sz w:val="24"/>
          <w:szCs w:val="24"/>
        </w:rPr>
        <w:t>remain in the meeting and no further action was taken as no decision were taken.</w:t>
      </w:r>
    </w:p>
    <w:p w14:paraId="0BCD8B61" w14:textId="77777777" w:rsidR="00A91687" w:rsidRDefault="00CE4D91" w:rsidP="00BB1420">
      <w:pPr>
        <w:pStyle w:val="Heading1"/>
        <w:rPr>
          <w:rFonts w:cs="Arial"/>
          <w:sz w:val="24"/>
          <w:szCs w:val="24"/>
        </w:rPr>
      </w:pPr>
      <w:r w:rsidRPr="008F766D">
        <w:rPr>
          <w:rFonts w:cs="Arial"/>
          <w:sz w:val="24"/>
          <w:szCs w:val="24"/>
        </w:rPr>
        <w:t xml:space="preserve">APPROVAL OF </w:t>
      </w:r>
      <w:r w:rsidR="001F407E" w:rsidRPr="008F766D">
        <w:rPr>
          <w:rFonts w:cs="Arial"/>
          <w:sz w:val="24"/>
          <w:szCs w:val="24"/>
        </w:rPr>
        <w:t xml:space="preserve">PREVIOUS </w:t>
      </w:r>
      <w:r w:rsidRPr="008F766D">
        <w:rPr>
          <w:rFonts w:cs="Arial"/>
          <w:sz w:val="24"/>
          <w:szCs w:val="24"/>
        </w:rPr>
        <w:t xml:space="preserve">MINUTES </w:t>
      </w:r>
    </w:p>
    <w:p w14:paraId="6768B8A4" w14:textId="39A88E99" w:rsidR="002264E9" w:rsidRPr="002264E9" w:rsidRDefault="00824FC9" w:rsidP="00824FC9">
      <w:pPr>
        <w:ind w:left="340"/>
      </w:pPr>
      <w:r>
        <w:t xml:space="preserve"> </w:t>
      </w:r>
    </w:p>
    <w:p w14:paraId="37CFC49F" w14:textId="4764374C" w:rsidR="00824FC9" w:rsidRPr="00824FC9" w:rsidRDefault="00824FC9" w:rsidP="00824FC9">
      <w:pPr>
        <w:pStyle w:val="NoSpacing"/>
        <w:tabs>
          <w:tab w:val="left" w:pos="426"/>
          <w:tab w:val="left" w:pos="567"/>
        </w:tabs>
        <w:ind w:left="34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 w:rsidRPr="00824FC9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The minutes of the</w:t>
      </w:r>
      <w:r w:rsidRPr="00824FC9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Pr="00824FC9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meeting held on [insert date] were taken as a true and accurate record and approved / approved subject to the following amendment(s):</w:t>
      </w:r>
    </w:p>
    <w:p w14:paraId="38B6D7B6" w14:textId="77777777" w:rsidR="00824FC9" w:rsidRPr="00824FC9" w:rsidRDefault="00824FC9" w:rsidP="00824FC9">
      <w:pPr>
        <w:tabs>
          <w:tab w:val="left" w:pos="567"/>
          <w:tab w:val="left" w:pos="709"/>
        </w:tabs>
        <w:jc w:val="both"/>
        <w:rPr>
          <w:rFonts w:ascii="Arial" w:eastAsiaTheme="minorEastAsia" w:hAnsi="Arial" w:cs="Arial"/>
          <w:i/>
          <w:iCs/>
          <w:color w:val="FF0000"/>
          <w:sz w:val="24"/>
          <w:szCs w:val="24"/>
          <w:lang w:eastAsia="en-GB"/>
        </w:rPr>
      </w:pPr>
    </w:p>
    <w:p w14:paraId="597E33B0" w14:textId="77777777" w:rsidR="00824FC9" w:rsidRPr="00824FC9" w:rsidRDefault="00824FC9" w:rsidP="00824FC9">
      <w:pPr>
        <w:widowControl w:val="0"/>
        <w:autoSpaceDE w:val="0"/>
        <w:autoSpaceDN w:val="0"/>
        <w:adjustRightInd w:val="0"/>
        <w:ind w:right="68" w:firstLine="340"/>
        <w:rPr>
          <w:rFonts w:ascii="Arial" w:eastAsia="Calibri" w:hAnsi="Arial" w:cs="Arial"/>
          <w:sz w:val="24"/>
          <w:szCs w:val="24"/>
        </w:rPr>
      </w:pPr>
      <w:r w:rsidRPr="00824FC9">
        <w:rPr>
          <w:rFonts w:ascii="Arial" w:eastAsia="Calibri" w:hAnsi="Arial" w:cs="Arial"/>
          <w:b/>
          <w:sz w:val="24"/>
          <w:szCs w:val="24"/>
          <w:u w:val="single"/>
        </w:rPr>
        <w:t>DECISION:</w:t>
      </w:r>
      <w:r w:rsidRPr="00824FC9">
        <w:rPr>
          <w:rFonts w:ascii="Arial" w:eastAsia="Calibri" w:hAnsi="Arial" w:cs="Arial"/>
          <w:sz w:val="24"/>
          <w:szCs w:val="24"/>
        </w:rPr>
        <w:t xml:space="preserve"> It was agreed that:</w:t>
      </w:r>
    </w:p>
    <w:p w14:paraId="5991C738" w14:textId="77777777" w:rsidR="00824FC9" w:rsidRPr="00824FC9" w:rsidRDefault="00824FC9" w:rsidP="00824F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68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824FC9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The minutes of the meeting be taken as a true and accurate record and signed by the Chair. OR The minutes of the meeting be taken as a true and accurate record subject to the above amendments and signed by the Chair.</w:t>
      </w:r>
    </w:p>
    <w:p w14:paraId="37805275" w14:textId="647E2EBA" w:rsidR="00B8671B" w:rsidRDefault="00824FC9" w:rsidP="003D2FF8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ACTION </w:t>
      </w:r>
      <w:r w:rsidR="00B8671B" w:rsidRPr="008F766D">
        <w:rPr>
          <w:rFonts w:cs="Arial"/>
          <w:sz w:val="24"/>
          <w:szCs w:val="24"/>
        </w:rPr>
        <w:t>TRACKER</w:t>
      </w:r>
    </w:p>
    <w:p w14:paraId="50E8150A" w14:textId="77777777" w:rsidR="002264E9" w:rsidRDefault="002264E9" w:rsidP="002264E9"/>
    <w:p w14:paraId="2953A08A" w14:textId="646D9343" w:rsidR="005F557C" w:rsidRDefault="005F557C" w:rsidP="005F557C">
      <w:pPr>
        <w:rPr>
          <w:rFonts w:ascii="Arial" w:hAnsi="Arial" w:cs="Arial"/>
          <w:b/>
          <w:sz w:val="24"/>
          <w:szCs w:val="24"/>
        </w:rPr>
      </w:pPr>
      <w:r w:rsidRPr="009E60C6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(S)</w:t>
      </w:r>
      <w:r w:rsidRPr="009E60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DECISION/APPROVAL</w:t>
      </w:r>
    </w:p>
    <w:p w14:paraId="689BFBD4" w14:textId="5A87DDC4" w:rsidR="00824FC9" w:rsidRPr="002264E9" w:rsidRDefault="00824FC9" w:rsidP="002264E9"/>
    <w:p w14:paraId="727C05DC" w14:textId="68F0CFB4" w:rsidR="00B8671B" w:rsidRDefault="005F557C" w:rsidP="009E60C6">
      <w:pPr>
        <w:pStyle w:val="Heading1"/>
        <w:spacing w:before="0"/>
        <w:ind w:left="431" w:hanging="431"/>
        <w:contextualSpacing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 xml:space="preserve">a)  </w:t>
      </w:r>
      <w:r w:rsidR="009E60C6" w:rsidRPr="005F557C">
        <w:rPr>
          <w:rFonts w:cs="Arial"/>
          <w:b w:val="0"/>
          <w:bCs/>
          <w:sz w:val="24"/>
          <w:szCs w:val="24"/>
          <w:u w:val="single"/>
        </w:rPr>
        <w:t xml:space="preserve">Title </w:t>
      </w:r>
    </w:p>
    <w:p w14:paraId="7847B641" w14:textId="77777777" w:rsidR="009E60C6" w:rsidRDefault="009E60C6" w:rsidP="009E60C6">
      <w:pPr>
        <w:pStyle w:val="Heading1"/>
        <w:numPr>
          <w:ilvl w:val="0"/>
          <w:numId w:val="0"/>
        </w:numPr>
        <w:ind w:left="432"/>
        <w:rPr>
          <w:b w:val="0"/>
          <w:bCs/>
        </w:rPr>
      </w:pPr>
      <w:r w:rsidRPr="00CA200F">
        <w:rPr>
          <w:u w:val="single"/>
        </w:rPr>
        <w:t>DECISION:</w:t>
      </w:r>
      <w:r w:rsidRPr="00CA200F">
        <w:t xml:space="preserve"> </w:t>
      </w:r>
      <w:r w:rsidRPr="009E60C6">
        <w:rPr>
          <w:b w:val="0"/>
          <w:bCs/>
        </w:rPr>
        <w:t>It was agreed that:</w:t>
      </w:r>
    </w:p>
    <w:p w14:paraId="245AFB60" w14:textId="7871C5C8" w:rsidR="005F557C" w:rsidRPr="005F557C" w:rsidRDefault="005F557C" w:rsidP="005F557C">
      <w:pPr>
        <w:pStyle w:val="ListParagraph"/>
        <w:numPr>
          <w:ilvl w:val="0"/>
          <w:numId w:val="7"/>
        </w:numPr>
      </w:pPr>
    </w:p>
    <w:p w14:paraId="388ECED7" w14:textId="77777777" w:rsidR="009E60C6" w:rsidRDefault="009E60C6" w:rsidP="009E60C6"/>
    <w:p w14:paraId="5ACED883" w14:textId="7EAC639C" w:rsidR="009E60C6" w:rsidRPr="009E60C6" w:rsidRDefault="009E60C6" w:rsidP="009E60C6">
      <w:pPr>
        <w:tabs>
          <w:tab w:val="left" w:pos="426"/>
          <w:tab w:val="left" w:pos="1116"/>
        </w:tabs>
        <w:ind w:left="426" w:right="10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E60C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ACTION</w:t>
      </w:r>
      <w:r w:rsidRPr="009E60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 (if required)</w:t>
      </w:r>
    </w:p>
    <w:p w14:paraId="4C550410" w14:textId="77777777" w:rsidR="009E60C6" w:rsidRPr="009E60C6" w:rsidRDefault="009E60C6" w:rsidP="009E60C6">
      <w:pPr>
        <w:tabs>
          <w:tab w:val="left" w:pos="1116"/>
        </w:tabs>
        <w:ind w:right="10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7489B7EB" w14:textId="3EF95E6E" w:rsidR="009E60C6" w:rsidRPr="009E60C6" w:rsidRDefault="009E60C6" w:rsidP="009E60C6">
      <w:pPr>
        <w:tabs>
          <w:tab w:val="left" w:pos="1116"/>
        </w:tabs>
        <w:ind w:left="426" w:right="100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  <w:r w:rsidRPr="009E60C6"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  <w:t>[ensure that the action is written in full so it can be transferred to the action tracker]</w:t>
      </w:r>
    </w:p>
    <w:p w14:paraId="340638EE" w14:textId="77777777" w:rsidR="009E60C6" w:rsidRPr="009E60C6" w:rsidRDefault="009E60C6" w:rsidP="009E60C6"/>
    <w:p w14:paraId="60A7CCF3" w14:textId="55DC71D6" w:rsidR="00493700" w:rsidRDefault="009E60C6" w:rsidP="00083262">
      <w:pPr>
        <w:rPr>
          <w:rFonts w:ascii="Arial" w:hAnsi="Arial" w:cs="Arial"/>
          <w:b/>
          <w:sz w:val="24"/>
          <w:szCs w:val="24"/>
        </w:rPr>
      </w:pPr>
      <w:r w:rsidRPr="009E60C6">
        <w:rPr>
          <w:rFonts w:ascii="Arial" w:hAnsi="Arial" w:cs="Arial"/>
          <w:b/>
          <w:sz w:val="24"/>
          <w:szCs w:val="24"/>
        </w:rPr>
        <w:t>ITEM</w:t>
      </w:r>
      <w:r w:rsidR="005F557C">
        <w:rPr>
          <w:rFonts w:ascii="Arial" w:hAnsi="Arial" w:cs="Arial"/>
          <w:b/>
          <w:sz w:val="24"/>
          <w:szCs w:val="24"/>
        </w:rPr>
        <w:t xml:space="preserve"> (S)</w:t>
      </w:r>
      <w:r w:rsidRPr="009E60C6">
        <w:rPr>
          <w:rFonts w:ascii="Arial" w:hAnsi="Arial" w:cs="Arial"/>
          <w:b/>
          <w:sz w:val="24"/>
          <w:szCs w:val="24"/>
        </w:rPr>
        <w:t xml:space="preserve"> FOR REVIEW/ DISCUSSON</w:t>
      </w:r>
    </w:p>
    <w:p w14:paraId="2CACB99B" w14:textId="4B85EEFB" w:rsidR="009E60C6" w:rsidRDefault="009E60C6" w:rsidP="00083262">
      <w:pPr>
        <w:rPr>
          <w:rFonts w:ascii="Arial" w:hAnsi="Arial" w:cs="Arial"/>
          <w:b/>
          <w:sz w:val="24"/>
          <w:szCs w:val="24"/>
        </w:rPr>
      </w:pPr>
    </w:p>
    <w:p w14:paraId="41308F20" w14:textId="1AE3E659" w:rsidR="005F557C" w:rsidRPr="005F557C" w:rsidRDefault="005F557C" w:rsidP="005F557C">
      <w:pPr>
        <w:pStyle w:val="Heading1"/>
        <w:spacing w:before="0"/>
        <w:ind w:left="431" w:hanging="431"/>
        <w:contextualSpacing/>
        <w:rPr>
          <w:rFonts w:cs="Arial"/>
          <w:b w:val="0"/>
          <w:bCs/>
          <w:sz w:val="24"/>
          <w:szCs w:val="24"/>
        </w:rPr>
      </w:pPr>
      <w:r w:rsidRPr="005F557C">
        <w:rPr>
          <w:rFonts w:cs="Arial"/>
          <w:b w:val="0"/>
          <w:bCs/>
          <w:sz w:val="24"/>
          <w:szCs w:val="24"/>
        </w:rPr>
        <w:t xml:space="preserve">a)  </w:t>
      </w:r>
      <w:r w:rsidRPr="005F557C">
        <w:rPr>
          <w:rFonts w:cs="Arial"/>
          <w:b w:val="0"/>
          <w:bCs/>
          <w:sz w:val="24"/>
          <w:szCs w:val="24"/>
          <w:u w:val="single"/>
        </w:rPr>
        <w:t xml:space="preserve">Title </w:t>
      </w:r>
    </w:p>
    <w:p w14:paraId="7EEF8E1F" w14:textId="77777777" w:rsidR="005F557C" w:rsidRPr="005F557C" w:rsidRDefault="005F557C" w:rsidP="005F557C">
      <w:pPr>
        <w:keepNext/>
        <w:keepLines/>
        <w:spacing w:before="240"/>
        <w:ind w:left="432"/>
        <w:outlineLvl w:val="0"/>
        <w:rPr>
          <w:rFonts w:ascii="Arial" w:eastAsiaTheme="majorEastAsia" w:hAnsi="Arial" w:cstheme="majorBidi"/>
          <w:bCs/>
          <w:color w:val="000000" w:themeColor="text1"/>
          <w:szCs w:val="32"/>
        </w:rPr>
      </w:pPr>
      <w:r w:rsidRPr="005F557C">
        <w:rPr>
          <w:rFonts w:ascii="Arial" w:eastAsiaTheme="majorEastAsia" w:hAnsi="Arial" w:cstheme="majorBidi"/>
          <w:b/>
          <w:color w:val="000000" w:themeColor="text1"/>
          <w:szCs w:val="32"/>
          <w:u w:val="single"/>
        </w:rPr>
        <w:t>DECISION:</w:t>
      </w:r>
      <w:r w:rsidRPr="005F557C">
        <w:rPr>
          <w:rFonts w:ascii="Arial" w:eastAsiaTheme="majorEastAsia" w:hAnsi="Arial" w:cstheme="majorBidi"/>
          <w:b/>
          <w:color w:val="000000" w:themeColor="text1"/>
          <w:szCs w:val="32"/>
        </w:rPr>
        <w:t xml:space="preserve"> </w:t>
      </w:r>
      <w:r w:rsidRPr="005F557C">
        <w:rPr>
          <w:rFonts w:ascii="Arial" w:eastAsiaTheme="majorEastAsia" w:hAnsi="Arial" w:cstheme="majorBidi"/>
          <w:bCs/>
          <w:color w:val="000000" w:themeColor="text1"/>
          <w:szCs w:val="32"/>
        </w:rPr>
        <w:t>It was agreed that:</w:t>
      </w:r>
    </w:p>
    <w:p w14:paraId="472C30C0" w14:textId="634064CF" w:rsidR="005F557C" w:rsidRPr="005F557C" w:rsidRDefault="005F557C" w:rsidP="005F557C">
      <w:pPr>
        <w:pStyle w:val="ListParagraph"/>
        <w:numPr>
          <w:ilvl w:val="0"/>
          <w:numId w:val="8"/>
        </w:numPr>
        <w:ind w:hanging="279"/>
      </w:pPr>
      <w:r>
        <w:t xml:space="preserve"> </w:t>
      </w:r>
    </w:p>
    <w:p w14:paraId="05570866" w14:textId="77777777" w:rsidR="005F557C" w:rsidRPr="005F557C" w:rsidRDefault="005F557C" w:rsidP="005F557C"/>
    <w:p w14:paraId="76E9F1F1" w14:textId="77777777" w:rsidR="005F557C" w:rsidRPr="005F557C" w:rsidRDefault="005F557C" w:rsidP="005F557C">
      <w:pPr>
        <w:tabs>
          <w:tab w:val="left" w:pos="426"/>
          <w:tab w:val="left" w:pos="1116"/>
        </w:tabs>
        <w:ind w:left="426" w:right="10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5F55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ACTION</w:t>
      </w:r>
      <w:r w:rsidRPr="005F5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 (if required)</w:t>
      </w:r>
    </w:p>
    <w:p w14:paraId="07F38FEF" w14:textId="77777777" w:rsidR="005F557C" w:rsidRPr="005F557C" w:rsidRDefault="005F557C" w:rsidP="005F557C">
      <w:pPr>
        <w:tabs>
          <w:tab w:val="left" w:pos="1116"/>
        </w:tabs>
        <w:ind w:right="10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5E56E29" w14:textId="77777777" w:rsidR="005F557C" w:rsidRPr="005F557C" w:rsidRDefault="005F557C" w:rsidP="005F557C">
      <w:pPr>
        <w:tabs>
          <w:tab w:val="left" w:pos="1116"/>
        </w:tabs>
        <w:ind w:left="426" w:right="100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  <w:r w:rsidRPr="005F557C"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  <w:t>[ensure that the action is written in full so it can be transferred to the action tracker]</w:t>
      </w:r>
    </w:p>
    <w:p w14:paraId="12D9E03C" w14:textId="6DBFE66B" w:rsidR="005F557C" w:rsidRDefault="005F557C" w:rsidP="00083262">
      <w:pPr>
        <w:rPr>
          <w:rFonts w:ascii="Arial" w:hAnsi="Arial" w:cs="Arial"/>
          <w:b/>
          <w:sz w:val="24"/>
          <w:szCs w:val="24"/>
        </w:rPr>
      </w:pPr>
    </w:p>
    <w:p w14:paraId="206E7390" w14:textId="77777777" w:rsidR="006E27A4" w:rsidRDefault="00083262" w:rsidP="00BC5B15">
      <w:pPr>
        <w:pStyle w:val="Heading1"/>
        <w:rPr>
          <w:rFonts w:cs="Arial"/>
          <w:sz w:val="24"/>
          <w:szCs w:val="24"/>
        </w:rPr>
      </w:pPr>
      <w:r w:rsidRPr="008F766D">
        <w:rPr>
          <w:rFonts w:cs="Arial"/>
          <w:sz w:val="24"/>
          <w:szCs w:val="24"/>
        </w:rPr>
        <w:t xml:space="preserve">ITEMS FOR INFORMATION </w:t>
      </w:r>
    </w:p>
    <w:sdt>
      <w:sdtPr>
        <w:id w:val="-1807153614"/>
        <w:placeholder>
          <w:docPart w:val="CCBCEFA786054D378CCC1E70998FE659"/>
        </w:placeholder>
        <w:showingPlcHdr/>
      </w:sdtPr>
      <w:sdtEndPr/>
      <w:sdtContent>
        <w:p w14:paraId="48541F0C" w14:textId="77777777" w:rsidR="00BD2AED" w:rsidRPr="00BD2AED" w:rsidRDefault="00BD2AED" w:rsidP="005F557C">
          <w:pPr>
            <w:pStyle w:val="ListParagraph"/>
            <w:numPr>
              <w:ilvl w:val="0"/>
              <w:numId w:val="2"/>
            </w:numPr>
            <w:ind w:firstLine="66"/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 w:rsidRPr="008F766D">
            <w:rPr>
              <w:rFonts w:ascii="Arial" w:hAnsi="Arial" w:cs="Arial"/>
              <w:sz w:val="24"/>
              <w:szCs w:val="24"/>
              <w:u w:val="single"/>
            </w:rPr>
            <w:t>Title</w:t>
          </w:r>
        </w:p>
      </w:sdtContent>
    </w:sdt>
    <w:p w14:paraId="5E37F0FD" w14:textId="498E16C0" w:rsidR="00432249" w:rsidRPr="008F766D" w:rsidRDefault="005F557C" w:rsidP="008F766D">
      <w:pPr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328C" w:rsidRPr="008F766D">
        <w:rPr>
          <w:rFonts w:ascii="Arial" w:hAnsi="Arial" w:cs="Arial"/>
          <w:sz w:val="24"/>
          <w:szCs w:val="24"/>
        </w:rPr>
        <w:t>The _</w:t>
      </w:r>
      <w:r w:rsidR="007E328C" w:rsidRPr="007E328C">
        <w:rPr>
          <w:rFonts w:ascii="Arial" w:hAnsi="Arial" w:cs="Arial"/>
          <w:sz w:val="24"/>
          <w:szCs w:val="24"/>
        </w:rPr>
        <w:t>___________________</w:t>
      </w:r>
      <w:r w:rsidR="007E328C">
        <w:rPr>
          <w:rFonts w:ascii="Arial" w:hAnsi="Arial" w:cs="Arial"/>
          <w:sz w:val="24"/>
          <w:szCs w:val="24"/>
        </w:rPr>
        <w:t xml:space="preserve"> </w:t>
      </w:r>
      <w:r w:rsidR="00432249" w:rsidRPr="008F766D">
        <w:rPr>
          <w:rFonts w:ascii="Arial" w:hAnsi="Arial" w:cs="Arial"/>
          <w:sz w:val="24"/>
          <w:szCs w:val="24"/>
        </w:rPr>
        <w:t>was noted.</w:t>
      </w:r>
    </w:p>
    <w:p w14:paraId="23250DC0" w14:textId="77777777" w:rsidR="00756E8F" w:rsidRPr="008F766D" w:rsidRDefault="00756E8F" w:rsidP="008F766D">
      <w:pPr>
        <w:pStyle w:val="Heading1"/>
        <w:rPr>
          <w:rFonts w:cs="Arial"/>
          <w:sz w:val="24"/>
          <w:szCs w:val="24"/>
        </w:rPr>
      </w:pPr>
      <w:r w:rsidRPr="008F766D">
        <w:rPr>
          <w:rFonts w:cs="Arial"/>
          <w:sz w:val="24"/>
          <w:szCs w:val="24"/>
        </w:rPr>
        <w:t>ANY OTHER BUSINESS</w:t>
      </w:r>
    </w:p>
    <w:p w14:paraId="2E5F3CC3" w14:textId="50530A64" w:rsidR="005F557C" w:rsidRPr="005F557C" w:rsidRDefault="005F557C" w:rsidP="005F557C">
      <w:pPr>
        <w:pStyle w:val="ListParagraph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5F557C">
        <w:rPr>
          <w:rFonts w:ascii="Arial" w:hAnsi="Arial" w:cs="Arial"/>
          <w:color w:val="262626" w:themeColor="text1" w:themeTint="D9"/>
          <w:sz w:val="24"/>
          <w:szCs w:val="24"/>
          <w:u w:val="single"/>
        </w:rPr>
        <w:t>Title</w:t>
      </w:r>
      <w:r w:rsidR="00BD2AED" w:rsidRPr="005F557C">
        <w:rPr>
          <w:rFonts w:ascii="Arial" w:hAnsi="Arial" w:cs="Arial"/>
          <w:color w:val="262626" w:themeColor="text1" w:themeTint="D9"/>
          <w:sz w:val="24"/>
          <w:szCs w:val="24"/>
          <w:u w:val="single"/>
        </w:rPr>
        <w:t xml:space="preserve"> </w:t>
      </w:r>
    </w:p>
    <w:p w14:paraId="31E8E502" w14:textId="77777777" w:rsidR="005F557C" w:rsidRDefault="005F557C" w:rsidP="00BD2AE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AD382C1" w14:textId="77777777" w:rsidR="00441908" w:rsidRDefault="00441908" w:rsidP="00BD2AE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3B18A55" w14:textId="77777777" w:rsidR="00441908" w:rsidRDefault="00441908" w:rsidP="00BD2AE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CF700D3" w14:textId="77777777" w:rsidR="005F557C" w:rsidRDefault="005F557C" w:rsidP="00BD2AE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BB5FA93" w14:textId="77777777" w:rsidR="005F557C" w:rsidRDefault="005F557C" w:rsidP="00BD2AE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8CE5E57" w14:textId="77777777" w:rsidR="005F557C" w:rsidRDefault="005F557C" w:rsidP="00BD2AE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645E262" w14:textId="6496D2D9" w:rsidR="005F557C" w:rsidRPr="005F557C" w:rsidRDefault="005F557C" w:rsidP="005F557C">
      <w:pPr>
        <w:tabs>
          <w:tab w:val="left" w:pos="426"/>
        </w:tabs>
        <w:ind w:left="-15" w:right="10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F557C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10</w:t>
      </w:r>
      <w:r w:rsidRPr="005F557C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ab/>
      </w:r>
      <w:r w:rsidRPr="005F55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DATE </w:t>
      </w:r>
      <w:r w:rsidR="00C10AB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AND TIME </w:t>
      </w:r>
      <w:r w:rsidRPr="005F55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OF THE NEXT MEETING:</w:t>
      </w:r>
    </w:p>
    <w:p w14:paraId="320A938F" w14:textId="77777777" w:rsidR="005F557C" w:rsidRPr="005F557C" w:rsidRDefault="005F557C" w:rsidP="005F557C">
      <w:pPr>
        <w:ind w:left="-15" w:right="10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ACB9323" w14:textId="77777777" w:rsidR="005F557C" w:rsidRPr="005F557C" w:rsidRDefault="007E328C" w:rsidP="005F557C">
      <w:pPr>
        <w:tabs>
          <w:tab w:val="left" w:pos="426"/>
        </w:tabs>
        <w:spacing w:after="200" w:line="276" w:lineRule="auto"/>
        <w:ind w:left="426"/>
        <w:rPr>
          <w:rFonts w:ascii="Arial" w:eastAsia="Calibri" w:hAnsi="Arial" w:cs="Arial"/>
          <w:b/>
          <w:color w:val="000000" w:themeColor="text1"/>
          <w:lang w:eastAsia="en-GB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45499544"/>
          <w:placeholder>
            <w:docPart w:val="79036EC9B8614B0ABACA73AF8C16B4E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F557C" w:rsidRPr="005F557C">
            <w:rPr>
              <w:rFonts w:ascii="Arial" w:eastAsia="Calibri" w:hAnsi="Arial" w:cs="Arial"/>
              <w:b/>
              <w:bCs/>
              <w:color w:val="262626" w:themeColor="text1" w:themeTint="D9"/>
              <w:sz w:val="24"/>
              <w:szCs w:val="24"/>
            </w:rPr>
            <w:t>(Select date).</w:t>
          </w:r>
        </w:sdtContent>
      </w:sdt>
      <w:r w:rsidR="005F557C" w:rsidRPr="005F557C">
        <w:rPr>
          <w:rFonts w:ascii="Arial" w:eastAsia="Calibri" w:hAnsi="Arial" w:cs="Arial"/>
          <w:b/>
          <w:bCs/>
          <w:sz w:val="24"/>
          <w:szCs w:val="24"/>
        </w:rPr>
        <w:t xml:space="preserve"> at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-731544942"/>
          <w:placeholder>
            <w:docPart w:val="D46A71D1568D4950BE09C4ED06883B25"/>
          </w:placeholder>
          <w:showingPlcHdr/>
        </w:sdtPr>
        <w:sdtEndPr/>
        <w:sdtContent>
          <w:r w:rsidR="005F557C" w:rsidRPr="005F557C">
            <w:rPr>
              <w:rFonts w:ascii="Arial" w:eastAsia="Calibri" w:hAnsi="Arial" w:cs="Arial"/>
              <w:b/>
              <w:bCs/>
              <w:color w:val="262626" w:themeColor="text1" w:themeTint="D9"/>
              <w:sz w:val="24"/>
              <w:szCs w:val="24"/>
            </w:rPr>
            <w:t>(Enter Time).</w:t>
          </w:r>
        </w:sdtContent>
      </w:sdt>
    </w:p>
    <w:p w14:paraId="4ED89CC6" w14:textId="77777777" w:rsidR="005F557C" w:rsidRPr="005F557C" w:rsidRDefault="005F557C" w:rsidP="005F557C">
      <w:pPr>
        <w:ind w:left="-15" w:right="10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0349D2" w14:textId="77777777" w:rsidR="005F557C" w:rsidRPr="005F557C" w:rsidRDefault="005F557C" w:rsidP="005F557C">
      <w:pPr>
        <w:tabs>
          <w:tab w:val="center" w:pos="4422"/>
        </w:tabs>
        <w:rPr>
          <w:rFonts w:ascii="Arial" w:eastAsia="Calibri" w:hAnsi="Arial" w:cs="Arial"/>
          <w:color w:val="0070C0"/>
          <w:kern w:val="24"/>
          <w:lang w:eastAsia="en-GB"/>
        </w:rPr>
      </w:pPr>
      <w:r w:rsidRPr="005F557C">
        <w:rPr>
          <w:rFonts w:ascii="Arial" w:eastAsia="Calibri" w:hAnsi="Arial" w:cs="Arial"/>
          <w:color w:val="000000"/>
          <w:kern w:val="24"/>
          <w:lang w:eastAsia="en-GB"/>
        </w:rPr>
        <w:t xml:space="preserve">If members would like to submit items for a future meeting, please email </w:t>
      </w:r>
      <w:r w:rsidRPr="005F557C">
        <w:rPr>
          <w:rFonts w:ascii="Arial" w:eastAsia="Calibri" w:hAnsi="Arial" w:cs="Arial"/>
          <w:color w:val="0070C0"/>
          <w:kern w:val="24"/>
          <w:lang w:eastAsia="en-GB"/>
        </w:rPr>
        <w:t>[insert relevant email address]</w:t>
      </w:r>
    </w:p>
    <w:sectPr w:rsidR="005F557C" w:rsidRPr="005F557C" w:rsidSect="00824FC9">
      <w:headerReference w:type="default" r:id="rId10"/>
      <w:footerReference w:type="default" r:id="rId11"/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8264" w14:textId="77777777" w:rsidR="00AC4C11" w:rsidRDefault="00AC4C11" w:rsidP="00187F40">
      <w:r>
        <w:separator/>
      </w:r>
    </w:p>
  </w:endnote>
  <w:endnote w:type="continuationSeparator" w:id="0">
    <w:p w14:paraId="6039137B" w14:textId="77777777" w:rsidR="00AC4C11" w:rsidRDefault="00AC4C11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D8752E5" w14:textId="77777777" w:rsidR="00D70ED1" w:rsidRPr="007301C0" w:rsidRDefault="007301C0">
        <w:pPr>
          <w:pStyle w:val="Footer"/>
          <w:jc w:val="right"/>
          <w:rPr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1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2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1B83E30D" w14:textId="77777777" w:rsidR="00D70ED1" w:rsidRDefault="00D70ED1">
    <w:pPr>
      <w:pStyle w:val="Footer"/>
    </w:pPr>
  </w:p>
  <w:p w14:paraId="2DAA249E" w14:textId="77777777" w:rsidR="00630B5D" w:rsidRDefault="0063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4E4B" w14:textId="77777777" w:rsidR="00AC4C11" w:rsidRDefault="00AC4C11" w:rsidP="00187F40">
      <w:r>
        <w:separator/>
      </w:r>
    </w:p>
  </w:footnote>
  <w:footnote w:type="continuationSeparator" w:id="0">
    <w:p w14:paraId="016FD07A" w14:textId="77777777" w:rsidR="00AC4C11" w:rsidRDefault="00AC4C11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212E" w14:textId="1F62EF24" w:rsidR="00630B5D" w:rsidRDefault="00D70ED1">
    <w:pPr>
      <w:rPr>
        <w:sz w:val="18"/>
        <w:szCs w:val="18"/>
      </w:rPr>
    </w:pPr>
    <w:r w:rsidRPr="007301C0">
      <w:rPr>
        <w:sz w:val="18"/>
        <w:szCs w:val="18"/>
      </w:rPr>
      <w:t xml:space="preserve">Please </w:t>
    </w:r>
    <w:r w:rsidR="003D2FF8">
      <w:rPr>
        <w:sz w:val="18"/>
        <w:szCs w:val="18"/>
      </w:rPr>
      <w:t>note:</w:t>
    </w:r>
    <w:r w:rsidR="003D2FF8">
      <w:rPr>
        <w:sz w:val="18"/>
        <w:szCs w:val="18"/>
      </w:rPr>
      <w:tab/>
    </w:r>
    <w:r w:rsidRPr="007301C0">
      <w:rPr>
        <w:sz w:val="18"/>
        <w:szCs w:val="18"/>
      </w:rPr>
      <w:t>These minutes remain in draft for</w:t>
    </w:r>
    <w:r w:rsidR="00E74981" w:rsidRPr="007301C0">
      <w:rPr>
        <w:sz w:val="18"/>
        <w:szCs w:val="18"/>
      </w:rPr>
      <w:t xml:space="preserve">m until the next meeting of the </w:t>
    </w:r>
    <w:r w:rsidR="00E217AB" w:rsidRPr="007301C0">
      <w:rPr>
        <w:sz w:val="18"/>
        <w:szCs w:val="18"/>
      </w:rPr>
      <w:t>_</w:t>
    </w:r>
    <w:r w:rsidR="00130A86">
      <w:rPr>
        <w:sz w:val="18"/>
        <w:szCs w:val="18"/>
      </w:rPr>
      <w:t xml:space="preserve">__________________on </w:t>
    </w:r>
    <w:sdt>
      <w:sdtPr>
        <w:rPr>
          <w:rFonts w:ascii="Arial" w:eastAsia="Calibri" w:hAnsi="Arial" w:cs="Arial"/>
          <w:b/>
          <w:bCs/>
          <w:sz w:val="28"/>
          <w:szCs w:val="28"/>
        </w:rPr>
        <w:id w:val="-1660302244"/>
        <w:placeholder>
          <w:docPart w:val="8460600A3524478CAB294345EA6095A1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r w:rsidR="007E328C" w:rsidRPr="007E328C">
          <w:rPr>
            <w:rFonts w:eastAsia="Calibri" w:cstheme="minorHAnsi"/>
            <w:b/>
            <w:bCs/>
            <w:color w:val="262626" w:themeColor="text1" w:themeTint="D9"/>
            <w:sz w:val="18"/>
            <w:szCs w:val="18"/>
          </w:rPr>
          <w:t>(Select date).</w:t>
        </w:r>
      </w:sdtContent>
    </w:sdt>
  </w:p>
  <w:p w14:paraId="005B0D05" w14:textId="77777777" w:rsidR="007E328C" w:rsidRPr="007E328C" w:rsidRDefault="007E328C" w:rsidP="007E328C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84CD6"/>
    <w:multiLevelType w:val="hybridMultilevel"/>
    <w:tmpl w:val="53EA98B8"/>
    <w:lvl w:ilvl="0" w:tplc="4D0E7DAC">
      <w:start w:val="1"/>
      <w:numFmt w:val="lowerLetter"/>
      <w:lvlText w:val="%1)"/>
      <w:lvlJc w:val="left"/>
      <w:pPr>
        <w:ind w:left="705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30141"/>
    <w:multiLevelType w:val="hybridMultilevel"/>
    <w:tmpl w:val="3F7AAD82"/>
    <w:lvl w:ilvl="0" w:tplc="EC74AF4E">
      <w:start w:val="1"/>
      <w:numFmt w:val="lowerLetter"/>
      <w:lvlText w:val="%1)"/>
      <w:lvlJc w:val="left"/>
      <w:pPr>
        <w:ind w:left="705" w:hanging="360"/>
      </w:pPr>
      <w:rPr>
        <w:rFonts w:ascii="Arial" w:eastAsiaTheme="majorEastAsia" w:hAnsi="Arial" w:cstheme="majorBidi" w:hint="default"/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58A3334"/>
    <w:multiLevelType w:val="hybridMultilevel"/>
    <w:tmpl w:val="6232A964"/>
    <w:lvl w:ilvl="0" w:tplc="3CD4172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F3F1E7E"/>
    <w:multiLevelType w:val="hybridMultilevel"/>
    <w:tmpl w:val="29527CEE"/>
    <w:lvl w:ilvl="0" w:tplc="0809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842B8"/>
    <w:multiLevelType w:val="multilevel"/>
    <w:tmpl w:val="751C23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76105599">
    <w:abstractNumId w:val="0"/>
  </w:num>
  <w:num w:numId="2" w16cid:durableId="2028558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103268">
    <w:abstractNumId w:val="7"/>
  </w:num>
  <w:num w:numId="4" w16cid:durableId="1633708361">
    <w:abstractNumId w:val="6"/>
  </w:num>
  <w:num w:numId="5" w16cid:durableId="735514112">
    <w:abstractNumId w:val="8"/>
  </w:num>
  <w:num w:numId="6" w16cid:durableId="912739910">
    <w:abstractNumId w:val="5"/>
  </w:num>
  <w:num w:numId="7" w16cid:durableId="728579778">
    <w:abstractNumId w:val="3"/>
  </w:num>
  <w:num w:numId="8" w16cid:durableId="1776632213">
    <w:abstractNumId w:val="1"/>
  </w:num>
  <w:num w:numId="9" w16cid:durableId="18394673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34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1"/>
    <w:rsid w:val="000003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9A5"/>
    <w:rsid w:val="00007292"/>
    <w:rsid w:val="000073AE"/>
    <w:rsid w:val="00007878"/>
    <w:rsid w:val="00007D5E"/>
    <w:rsid w:val="00007E57"/>
    <w:rsid w:val="00007EF0"/>
    <w:rsid w:val="000101FB"/>
    <w:rsid w:val="00010FB1"/>
    <w:rsid w:val="000125C0"/>
    <w:rsid w:val="00012A41"/>
    <w:rsid w:val="00012DF0"/>
    <w:rsid w:val="00012EA9"/>
    <w:rsid w:val="00013B9E"/>
    <w:rsid w:val="000142B8"/>
    <w:rsid w:val="000143E0"/>
    <w:rsid w:val="00014551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A07"/>
    <w:rsid w:val="00020CB2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DCD"/>
    <w:rsid w:val="00030350"/>
    <w:rsid w:val="0003045D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4124"/>
    <w:rsid w:val="00034965"/>
    <w:rsid w:val="00034AE1"/>
    <w:rsid w:val="00034B32"/>
    <w:rsid w:val="00034CE4"/>
    <w:rsid w:val="00035585"/>
    <w:rsid w:val="00035A0F"/>
    <w:rsid w:val="00036264"/>
    <w:rsid w:val="00036878"/>
    <w:rsid w:val="000370B4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E70"/>
    <w:rsid w:val="00044E76"/>
    <w:rsid w:val="00044FA0"/>
    <w:rsid w:val="000458E1"/>
    <w:rsid w:val="00045C03"/>
    <w:rsid w:val="00046A06"/>
    <w:rsid w:val="00046C96"/>
    <w:rsid w:val="000472A2"/>
    <w:rsid w:val="0005009D"/>
    <w:rsid w:val="00050AF9"/>
    <w:rsid w:val="00050F48"/>
    <w:rsid w:val="000514AC"/>
    <w:rsid w:val="00051DA0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426A"/>
    <w:rsid w:val="00054880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797"/>
    <w:rsid w:val="00061D3D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34D"/>
    <w:rsid w:val="0008184C"/>
    <w:rsid w:val="00083262"/>
    <w:rsid w:val="000836FD"/>
    <w:rsid w:val="00083A79"/>
    <w:rsid w:val="00083DC9"/>
    <w:rsid w:val="00084DC7"/>
    <w:rsid w:val="00085823"/>
    <w:rsid w:val="00085943"/>
    <w:rsid w:val="00085AA9"/>
    <w:rsid w:val="0008613A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300E"/>
    <w:rsid w:val="0009350C"/>
    <w:rsid w:val="000935E5"/>
    <w:rsid w:val="00094421"/>
    <w:rsid w:val="0009472B"/>
    <w:rsid w:val="00094918"/>
    <w:rsid w:val="00094CEF"/>
    <w:rsid w:val="00095FD1"/>
    <w:rsid w:val="00096D89"/>
    <w:rsid w:val="00096F64"/>
    <w:rsid w:val="00097113"/>
    <w:rsid w:val="0009775F"/>
    <w:rsid w:val="000A026F"/>
    <w:rsid w:val="000A0B2A"/>
    <w:rsid w:val="000A0D51"/>
    <w:rsid w:val="000A0DEB"/>
    <w:rsid w:val="000A1261"/>
    <w:rsid w:val="000A2A51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BE4"/>
    <w:rsid w:val="000B7DEA"/>
    <w:rsid w:val="000C017A"/>
    <w:rsid w:val="000C0BD4"/>
    <w:rsid w:val="000C0F94"/>
    <w:rsid w:val="000C1EB0"/>
    <w:rsid w:val="000C1FAB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9D7"/>
    <w:rsid w:val="000C4DEF"/>
    <w:rsid w:val="000C4F60"/>
    <w:rsid w:val="000C5217"/>
    <w:rsid w:val="000C5448"/>
    <w:rsid w:val="000C60BF"/>
    <w:rsid w:val="000C6CD4"/>
    <w:rsid w:val="000C6F6C"/>
    <w:rsid w:val="000C7619"/>
    <w:rsid w:val="000C7A1E"/>
    <w:rsid w:val="000D0150"/>
    <w:rsid w:val="000D0750"/>
    <w:rsid w:val="000D0C34"/>
    <w:rsid w:val="000D0CE1"/>
    <w:rsid w:val="000D1D56"/>
    <w:rsid w:val="000D2353"/>
    <w:rsid w:val="000D344E"/>
    <w:rsid w:val="000D35F1"/>
    <w:rsid w:val="000D38FE"/>
    <w:rsid w:val="000D3BA5"/>
    <w:rsid w:val="000D4D82"/>
    <w:rsid w:val="000D5252"/>
    <w:rsid w:val="000D52C1"/>
    <w:rsid w:val="000D53EA"/>
    <w:rsid w:val="000D553E"/>
    <w:rsid w:val="000D64A5"/>
    <w:rsid w:val="000D67FC"/>
    <w:rsid w:val="000D721D"/>
    <w:rsid w:val="000D7369"/>
    <w:rsid w:val="000D7A86"/>
    <w:rsid w:val="000D7E24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96B"/>
    <w:rsid w:val="000E2AB4"/>
    <w:rsid w:val="000E2DDE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A8F"/>
    <w:rsid w:val="000E6B95"/>
    <w:rsid w:val="000E719F"/>
    <w:rsid w:val="000F0D0E"/>
    <w:rsid w:val="000F163B"/>
    <w:rsid w:val="000F1C1F"/>
    <w:rsid w:val="000F1D1C"/>
    <w:rsid w:val="000F20B7"/>
    <w:rsid w:val="000F21EE"/>
    <w:rsid w:val="000F2B81"/>
    <w:rsid w:val="000F304F"/>
    <w:rsid w:val="000F364F"/>
    <w:rsid w:val="000F3B54"/>
    <w:rsid w:val="000F53E9"/>
    <w:rsid w:val="000F5593"/>
    <w:rsid w:val="000F5D03"/>
    <w:rsid w:val="000F650A"/>
    <w:rsid w:val="000F6E13"/>
    <w:rsid w:val="000F708E"/>
    <w:rsid w:val="000F7654"/>
    <w:rsid w:val="000F78B0"/>
    <w:rsid w:val="0010065A"/>
    <w:rsid w:val="00101377"/>
    <w:rsid w:val="0010156A"/>
    <w:rsid w:val="001019CD"/>
    <w:rsid w:val="00101D15"/>
    <w:rsid w:val="00104E05"/>
    <w:rsid w:val="00105131"/>
    <w:rsid w:val="00105287"/>
    <w:rsid w:val="001052BC"/>
    <w:rsid w:val="00106319"/>
    <w:rsid w:val="00107EE3"/>
    <w:rsid w:val="001106CE"/>
    <w:rsid w:val="00110C83"/>
    <w:rsid w:val="00110C8C"/>
    <w:rsid w:val="001114B0"/>
    <w:rsid w:val="001115BF"/>
    <w:rsid w:val="00111DDF"/>
    <w:rsid w:val="00111EE1"/>
    <w:rsid w:val="00111EED"/>
    <w:rsid w:val="00112797"/>
    <w:rsid w:val="00112C81"/>
    <w:rsid w:val="00112FA6"/>
    <w:rsid w:val="00113845"/>
    <w:rsid w:val="00115076"/>
    <w:rsid w:val="00116201"/>
    <w:rsid w:val="0011626B"/>
    <w:rsid w:val="00116590"/>
    <w:rsid w:val="0011693E"/>
    <w:rsid w:val="0011702C"/>
    <w:rsid w:val="0011758C"/>
    <w:rsid w:val="00117816"/>
    <w:rsid w:val="00117D11"/>
    <w:rsid w:val="00120A91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EF9"/>
    <w:rsid w:val="001273B1"/>
    <w:rsid w:val="00127945"/>
    <w:rsid w:val="00130357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FE5"/>
    <w:rsid w:val="00151F9E"/>
    <w:rsid w:val="00152664"/>
    <w:rsid w:val="00152A5B"/>
    <w:rsid w:val="001536E3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EB0"/>
    <w:rsid w:val="00164532"/>
    <w:rsid w:val="00164D24"/>
    <w:rsid w:val="00165E6A"/>
    <w:rsid w:val="00166A61"/>
    <w:rsid w:val="00166B6E"/>
    <w:rsid w:val="00167B8D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CFA"/>
    <w:rsid w:val="00177A31"/>
    <w:rsid w:val="00177C4F"/>
    <w:rsid w:val="00177F92"/>
    <w:rsid w:val="0018032E"/>
    <w:rsid w:val="001810B0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7155"/>
    <w:rsid w:val="00187CE5"/>
    <w:rsid w:val="00187E0D"/>
    <w:rsid w:val="00187EF6"/>
    <w:rsid w:val="00187F40"/>
    <w:rsid w:val="001902D4"/>
    <w:rsid w:val="0019053A"/>
    <w:rsid w:val="0019123A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1D16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33C5"/>
    <w:rsid w:val="001B3429"/>
    <w:rsid w:val="001B41D0"/>
    <w:rsid w:val="001B43BC"/>
    <w:rsid w:val="001B4CB1"/>
    <w:rsid w:val="001B5007"/>
    <w:rsid w:val="001B51FE"/>
    <w:rsid w:val="001B5985"/>
    <w:rsid w:val="001B6165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6FF"/>
    <w:rsid w:val="001C174E"/>
    <w:rsid w:val="001C3193"/>
    <w:rsid w:val="001C3425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A14"/>
    <w:rsid w:val="001C779A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C21"/>
    <w:rsid w:val="001F2D99"/>
    <w:rsid w:val="001F2EE8"/>
    <w:rsid w:val="001F2FA0"/>
    <w:rsid w:val="001F324B"/>
    <w:rsid w:val="001F37B6"/>
    <w:rsid w:val="001F386D"/>
    <w:rsid w:val="001F3B51"/>
    <w:rsid w:val="001F3F9B"/>
    <w:rsid w:val="001F407E"/>
    <w:rsid w:val="001F4508"/>
    <w:rsid w:val="001F4BCB"/>
    <w:rsid w:val="001F4F66"/>
    <w:rsid w:val="001F5517"/>
    <w:rsid w:val="001F690B"/>
    <w:rsid w:val="001F6A60"/>
    <w:rsid w:val="001F6C33"/>
    <w:rsid w:val="001F7FCB"/>
    <w:rsid w:val="00200F8A"/>
    <w:rsid w:val="00201895"/>
    <w:rsid w:val="00201FC4"/>
    <w:rsid w:val="002031F6"/>
    <w:rsid w:val="0020321B"/>
    <w:rsid w:val="00203F07"/>
    <w:rsid w:val="0020463C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36E2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748"/>
    <w:rsid w:val="002219B0"/>
    <w:rsid w:val="002220A1"/>
    <w:rsid w:val="0022225D"/>
    <w:rsid w:val="0022276B"/>
    <w:rsid w:val="00223C29"/>
    <w:rsid w:val="00223FB0"/>
    <w:rsid w:val="0022400C"/>
    <w:rsid w:val="0022409B"/>
    <w:rsid w:val="002243D5"/>
    <w:rsid w:val="002248E3"/>
    <w:rsid w:val="0022558E"/>
    <w:rsid w:val="00225A1D"/>
    <w:rsid w:val="002264E9"/>
    <w:rsid w:val="00226B5A"/>
    <w:rsid w:val="002277AC"/>
    <w:rsid w:val="00227F16"/>
    <w:rsid w:val="002306EE"/>
    <w:rsid w:val="00231696"/>
    <w:rsid w:val="00231DE7"/>
    <w:rsid w:val="00231E4B"/>
    <w:rsid w:val="00232060"/>
    <w:rsid w:val="00232769"/>
    <w:rsid w:val="00232AC0"/>
    <w:rsid w:val="00232B90"/>
    <w:rsid w:val="00233505"/>
    <w:rsid w:val="00233834"/>
    <w:rsid w:val="00233D63"/>
    <w:rsid w:val="002340C9"/>
    <w:rsid w:val="002344D4"/>
    <w:rsid w:val="002346C5"/>
    <w:rsid w:val="00234965"/>
    <w:rsid w:val="00235125"/>
    <w:rsid w:val="00235191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936"/>
    <w:rsid w:val="002515E2"/>
    <w:rsid w:val="0025181A"/>
    <w:rsid w:val="00251A70"/>
    <w:rsid w:val="002525D2"/>
    <w:rsid w:val="00252681"/>
    <w:rsid w:val="00253062"/>
    <w:rsid w:val="00254544"/>
    <w:rsid w:val="00254B18"/>
    <w:rsid w:val="00254F99"/>
    <w:rsid w:val="0025598D"/>
    <w:rsid w:val="00255B1D"/>
    <w:rsid w:val="00255B52"/>
    <w:rsid w:val="00256111"/>
    <w:rsid w:val="0025671B"/>
    <w:rsid w:val="00256BC8"/>
    <w:rsid w:val="002574D4"/>
    <w:rsid w:val="00257A05"/>
    <w:rsid w:val="002602C2"/>
    <w:rsid w:val="002605E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960"/>
    <w:rsid w:val="00275DC5"/>
    <w:rsid w:val="00275F14"/>
    <w:rsid w:val="00276702"/>
    <w:rsid w:val="002800C0"/>
    <w:rsid w:val="00280255"/>
    <w:rsid w:val="0028039B"/>
    <w:rsid w:val="00280D80"/>
    <w:rsid w:val="00281229"/>
    <w:rsid w:val="00281295"/>
    <w:rsid w:val="0028174B"/>
    <w:rsid w:val="0028182B"/>
    <w:rsid w:val="002819D5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F0"/>
    <w:rsid w:val="00290172"/>
    <w:rsid w:val="002905B3"/>
    <w:rsid w:val="00290C0B"/>
    <w:rsid w:val="00290F20"/>
    <w:rsid w:val="0029168C"/>
    <w:rsid w:val="00291813"/>
    <w:rsid w:val="002919A2"/>
    <w:rsid w:val="00292585"/>
    <w:rsid w:val="00292875"/>
    <w:rsid w:val="00292CDD"/>
    <w:rsid w:val="0029331B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DB7"/>
    <w:rsid w:val="002A1AA1"/>
    <w:rsid w:val="002A1C6E"/>
    <w:rsid w:val="002A1D64"/>
    <w:rsid w:val="002A2343"/>
    <w:rsid w:val="002A2651"/>
    <w:rsid w:val="002A296E"/>
    <w:rsid w:val="002A2FC5"/>
    <w:rsid w:val="002A2FC9"/>
    <w:rsid w:val="002A3371"/>
    <w:rsid w:val="002A33C4"/>
    <w:rsid w:val="002A353D"/>
    <w:rsid w:val="002A3918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57B3"/>
    <w:rsid w:val="002B58E9"/>
    <w:rsid w:val="002B5EEF"/>
    <w:rsid w:val="002B77F9"/>
    <w:rsid w:val="002B7F09"/>
    <w:rsid w:val="002C0B9B"/>
    <w:rsid w:val="002C0E67"/>
    <w:rsid w:val="002C1665"/>
    <w:rsid w:val="002C1834"/>
    <w:rsid w:val="002C1DD5"/>
    <w:rsid w:val="002C2338"/>
    <w:rsid w:val="002C2CC0"/>
    <w:rsid w:val="002C40C8"/>
    <w:rsid w:val="002C45BA"/>
    <w:rsid w:val="002C4660"/>
    <w:rsid w:val="002C6B45"/>
    <w:rsid w:val="002C6D19"/>
    <w:rsid w:val="002D00C3"/>
    <w:rsid w:val="002D1BC6"/>
    <w:rsid w:val="002D1F0E"/>
    <w:rsid w:val="002D22B1"/>
    <w:rsid w:val="002D22F9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20AC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6144"/>
    <w:rsid w:val="002E6333"/>
    <w:rsid w:val="002E6976"/>
    <w:rsid w:val="002E754B"/>
    <w:rsid w:val="002E7B0A"/>
    <w:rsid w:val="002F0418"/>
    <w:rsid w:val="002F202E"/>
    <w:rsid w:val="002F2148"/>
    <w:rsid w:val="002F22C7"/>
    <w:rsid w:val="002F29C7"/>
    <w:rsid w:val="002F3921"/>
    <w:rsid w:val="002F42F2"/>
    <w:rsid w:val="002F4901"/>
    <w:rsid w:val="002F49A7"/>
    <w:rsid w:val="002F4C3A"/>
    <w:rsid w:val="002F4E6F"/>
    <w:rsid w:val="002F4ECE"/>
    <w:rsid w:val="002F6B3D"/>
    <w:rsid w:val="002F711B"/>
    <w:rsid w:val="002F7261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6ADD"/>
    <w:rsid w:val="003170A2"/>
    <w:rsid w:val="003172AF"/>
    <w:rsid w:val="003172EF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A40"/>
    <w:rsid w:val="00324CC7"/>
    <w:rsid w:val="0032537B"/>
    <w:rsid w:val="00325C86"/>
    <w:rsid w:val="00326AA4"/>
    <w:rsid w:val="00327545"/>
    <w:rsid w:val="003302E2"/>
    <w:rsid w:val="003306FA"/>
    <w:rsid w:val="00330EDE"/>
    <w:rsid w:val="0033169B"/>
    <w:rsid w:val="00331F5E"/>
    <w:rsid w:val="0033231E"/>
    <w:rsid w:val="003323AD"/>
    <w:rsid w:val="003328E7"/>
    <w:rsid w:val="00333485"/>
    <w:rsid w:val="00333B95"/>
    <w:rsid w:val="0033435D"/>
    <w:rsid w:val="0033439E"/>
    <w:rsid w:val="00334AB4"/>
    <w:rsid w:val="00334F42"/>
    <w:rsid w:val="00334F5E"/>
    <w:rsid w:val="003357E7"/>
    <w:rsid w:val="00335A98"/>
    <w:rsid w:val="00335C52"/>
    <w:rsid w:val="00335F40"/>
    <w:rsid w:val="003377A0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AD4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99A"/>
    <w:rsid w:val="00347C58"/>
    <w:rsid w:val="00347FC4"/>
    <w:rsid w:val="00350914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CBC"/>
    <w:rsid w:val="00355DF2"/>
    <w:rsid w:val="00355EF6"/>
    <w:rsid w:val="00357081"/>
    <w:rsid w:val="00357804"/>
    <w:rsid w:val="00357F01"/>
    <w:rsid w:val="003605ED"/>
    <w:rsid w:val="00360F1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288"/>
    <w:rsid w:val="003966FF"/>
    <w:rsid w:val="003967DE"/>
    <w:rsid w:val="00396BCB"/>
    <w:rsid w:val="00397B6E"/>
    <w:rsid w:val="003A00F8"/>
    <w:rsid w:val="003A060B"/>
    <w:rsid w:val="003A066D"/>
    <w:rsid w:val="003A0859"/>
    <w:rsid w:val="003A0B04"/>
    <w:rsid w:val="003A15FE"/>
    <w:rsid w:val="003A1874"/>
    <w:rsid w:val="003A2BEC"/>
    <w:rsid w:val="003A36E0"/>
    <w:rsid w:val="003A395D"/>
    <w:rsid w:val="003A3A02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71FF"/>
    <w:rsid w:val="003A7816"/>
    <w:rsid w:val="003A7D50"/>
    <w:rsid w:val="003B0B1C"/>
    <w:rsid w:val="003B14EC"/>
    <w:rsid w:val="003B155B"/>
    <w:rsid w:val="003B1812"/>
    <w:rsid w:val="003B3090"/>
    <w:rsid w:val="003B357E"/>
    <w:rsid w:val="003B3643"/>
    <w:rsid w:val="003B36F0"/>
    <w:rsid w:val="003B3C90"/>
    <w:rsid w:val="003B470B"/>
    <w:rsid w:val="003B5249"/>
    <w:rsid w:val="003B5DC4"/>
    <w:rsid w:val="003B6544"/>
    <w:rsid w:val="003B6BFE"/>
    <w:rsid w:val="003B6E53"/>
    <w:rsid w:val="003B741E"/>
    <w:rsid w:val="003B7984"/>
    <w:rsid w:val="003B7D9D"/>
    <w:rsid w:val="003C0753"/>
    <w:rsid w:val="003C1A03"/>
    <w:rsid w:val="003C27A8"/>
    <w:rsid w:val="003C2A1F"/>
    <w:rsid w:val="003C34E7"/>
    <w:rsid w:val="003C39FD"/>
    <w:rsid w:val="003C3BDE"/>
    <w:rsid w:val="003C3C41"/>
    <w:rsid w:val="003C42BF"/>
    <w:rsid w:val="003C4AAB"/>
    <w:rsid w:val="003C4E37"/>
    <w:rsid w:val="003C5618"/>
    <w:rsid w:val="003C5BF8"/>
    <w:rsid w:val="003C64C8"/>
    <w:rsid w:val="003C6725"/>
    <w:rsid w:val="003C7C89"/>
    <w:rsid w:val="003C7CDA"/>
    <w:rsid w:val="003D0638"/>
    <w:rsid w:val="003D0664"/>
    <w:rsid w:val="003D134C"/>
    <w:rsid w:val="003D1681"/>
    <w:rsid w:val="003D227C"/>
    <w:rsid w:val="003D2FF8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71D0"/>
    <w:rsid w:val="003E0373"/>
    <w:rsid w:val="003E0685"/>
    <w:rsid w:val="003E0D78"/>
    <w:rsid w:val="003E0F12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D30"/>
    <w:rsid w:val="003E6E78"/>
    <w:rsid w:val="003E7A7D"/>
    <w:rsid w:val="003F04E2"/>
    <w:rsid w:val="003F0574"/>
    <w:rsid w:val="003F0729"/>
    <w:rsid w:val="003F0E55"/>
    <w:rsid w:val="003F12D0"/>
    <w:rsid w:val="003F1564"/>
    <w:rsid w:val="003F1BCE"/>
    <w:rsid w:val="003F2551"/>
    <w:rsid w:val="003F2CAB"/>
    <w:rsid w:val="003F4608"/>
    <w:rsid w:val="003F4A8D"/>
    <w:rsid w:val="003F4E8B"/>
    <w:rsid w:val="003F5AAB"/>
    <w:rsid w:val="003F5AF3"/>
    <w:rsid w:val="003F674C"/>
    <w:rsid w:val="003F6799"/>
    <w:rsid w:val="003F6FB6"/>
    <w:rsid w:val="003F732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C46"/>
    <w:rsid w:val="00412D83"/>
    <w:rsid w:val="004136FB"/>
    <w:rsid w:val="0041394D"/>
    <w:rsid w:val="004139C3"/>
    <w:rsid w:val="0041427E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811"/>
    <w:rsid w:val="00427995"/>
    <w:rsid w:val="00430363"/>
    <w:rsid w:val="00430E71"/>
    <w:rsid w:val="00430F35"/>
    <w:rsid w:val="0043127E"/>
    <w:rsid w:val="00431C46"/>
    <w:rsid w:val="00431EC0"/>
    <w:rsid w:val="00432249"/>
    <w:rsid w:val="0043244F"/>
    <w:rsid w:val="00432C17"/>
    <w:rsid w:val="004331A7"/>
    <w:rsid w:val="004331E7"/>
    <w:rsid w:val="004341E8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908"/>
    <w:rsid w:val="00441A77"/>
    <w:rsid w:val="00441DA1"/>
    <w:rsid w:val="004421A0"/>
    <w:rsid w:val="004422F8"/>
    <w:rsid w:val="004434AB"/>
    <w:rsid w:val="00443655"/>
    <w:rsid w:val="00443A10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DCB"/>
    <w:rsid w:val="00446FF5"/>
    <w:rsid w:val="004474C4"/>
    <w:rsid w:val="00447658"/>
    <w:rsid w:val="00450FA6"/>
    <w:rsid w:val="0045163A"/>
    <w:rsid w:val="00451E45"/>
    <w:rsid w:val="0045357C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34"/>
    <w:rsid w:val="0046041C"/>
    <w:rsid w:val="00460B6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3E4F"/>
    <w:rsid w:val="004640DD"/>
    <w:rsid w:val="0046475C"/>
    <w:rsid w:val="00464F2F"/>
    <w:rsid w:val="004659EC"/>
    <w:rsid w:val="00465D29"/>
    <w:rsid w:val="0046624A"/>
    <w:rsid w:val="00466286"/>
    <w:rsid w:val="0046703C"/>
    <w:rsid w:val="00467051"/>
    <w:rsid w:val="0046712C"/>
    <w:rsid w:val="004673B3"/>
    <w:rsid w:val="00467DE9"/>
    <w:rsid w:val="004709A4"/>
    <w:rsid w:val="00470B52"/>
    <w:rsid w:val="00471C9F"/>
    <w:rsid w:val="00471F66"/>
    <w:rsid w:val="00472199"/>
    <w:rsid w:val="00472AFF"/>
    <w:rsid w:val="00472E40"/>
    <w:rsid w:val="00472F62"/>
    <w:rsid w:val="00473416"/>
    <w:rsid w:val="00473FAB"/>
    <w:rsid w:val="00475831"/>
    <w:rsid w:val="00475875"/>
    <w:rsid w:val="00475D55"/>
    <w:rsid w:val="0047633B"/>
    <w:rsid w:val="00476ACF"/>
    <w:rsid w:val="00476FE3"/>
    <w:rsid w:val="004773BC"/>
    <w:rsid w:val="00480508"/>
    <w:rsid w:val="004811AF"/>
    <w:rsid w:val="004817E1"/>
    <w:rsid w:val="00481B9A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F9"/>
    <w:rsid w:val="0049058A"/>
    <w:rsid w:val="00491982"/>
    <w:rsid w:val="00491EFE"/>
    <w:rsid w:val="004923EE"/>
    <w:rsid w:val="00492415"/>
    <w:rsid w:val="0049263A"/>
    <w:rsid w:val="00493700"/>
    <w:rsid w:val="00493DA0"/>
    <w:rsid w:val="0049446B"/>
    <w:rsid w:val="00494599"/>
    <w:rsid w:val="00494734"/>
    <w:rsid w:val="00494C8C"/>
    <w:rsid w:val="00495063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79D"/>
    <w:rsid w:val="004A61E2"/>
    <w:rsid w:val="004A6ACA"/>
    <w:rsid w:val="004A6F61"/>
    <w:rsid w:val="004A7355"/>
    <w:rsid w:val="004A7773"/>
    <w:rsid w:val="004A7859"/>
    <w:rsid w:val="004B03C8"/>
    <w:rsid w:val="004B07D9"/>
    <w:rsid w:val="004B0B9D"/>
    <w:rsid w:val="004B169E"/>
    <w:rsid w:val="004B1B5E"/>
    <w:rsid w:val="004B2700"/>
    <w:rsid w:val="004B390E"/>
    <w:rsid w:val="004B4105"/>
    <w:rsid w:val="004B4B51"/>
    <w:rsid w:val="004B4EAC"/>
    <w:rsid w:val="004B53F0"/>
    <w:rsid w:val="004B5816"/>
    <w:rsid w:val="004B5A5B"/>
    <w:rsid w:val="004B6BA6"/>
    <w:rsid w:val="004B7076"/>
    <w:rsid w:val="004B752A"/>
    <w:rsid w:val="004B7867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49C9"/>
    <w:rsid w:val="004C4F7B"/>
    <w:rsid w:val="004C6932"/>
    <w:rsid w:val="004C72A1"/>
    <w:rsid w:val="004C73F6"/>
    <w:rsid w:val="004C7512"/>
    <w:rsid w:val="004C760E"/>
    <w:rsid w:val="004C76D2"/>
    <w:rsid w:val="004C78E9"/>
    <w:rsid w:val="004C7D4D"/>
    <w:rsid w:val="004D011B"/>
    <w:rsid w:val="004D0123"/>
    <w:rsid w:val="004D022A"/>
    <w:rsid w:val="004D0273"/>
    <w:rsid w:val="004D0C31"/>
    <w:rsid w:val="004D28E2"/>
    <w:rsid w:val="004D2DA5"/>
    <w:rsid w:val="004D2EC9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142"/>
    <w:rsid w:val="004E397A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348"/>
    <w:rsid w:val="004F1BBE"/>
    <w:rsid w:val="004F1C7A"/>
    <w:rsid w:val="004F22E9"/>
    <w:rsid w:val="004F2F64"/>
    <w:rsid w:val="004F370B"/>
    <w:rsid w:val="004F37D5"/>
    <w:rsid w:val="004F3937"/>
    <w:rsid w:val="004F3BE7"/>
    <w:rsid w:val="004F4723"/>
    <w:rsid w:val="004F49CC"/>
    <w:rsid w:val="004F4E56"/>
    <w:rsid w:val="004F4F58"/>
    <w:rsid w:val="004F564B"/>
    <w:rsid w:val="004F5EC7"/>
    <w:rsid w:val="004F60C0"/>
    <w:rsid w:val="004F6CB4"/>
    <w:rsid w:val="004F75AD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626B"/>
    <w:rsid w:val="00506590"/>
    <w:rsid w:val="005068CE"/>
    <w:rsid w:val="005069C3"/>
    <w:rsid w:val="00506BE6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D27"/>
    <w:rsid w:val="00520EB6"/>
    <w:rsid w:val="005218B5"/>
    <w:rsid w:val="005231CA"/>
    <w:rsid w:val="00523491"/>
    <w:rsid w:val="00523A42"/>
    <w:rsid w:val="00523A49"/>
    <w:rsid w:val="00523B31"/>
    <w:rsid w:val="00523FAB"/>
    <w:rsid w:val="00524405"/>
    <w:rsid w:val="00524CB8"/>
    <w:rsid w:val="00524DC2"/>
    <w:rsid w:val="00525055"/>
    <w:rsid w:val="00525560"/>
    <w:rsid w:val="0052626B"/>
    <w:rsid w:val="0052666E"/>
    <w:rsid w:val="00526B7D"/>
    <w:rsid w:val="00526DE3"/>
    <w:rsid w:val="00526F04"/>
    <w:rsid w:val="005271A8"/>
    <w:rsid w:val="00527AE2"/>
    <w:rsid w:val="00527FFD"/>
    <w:rsid w:val="005303C8"/>
    <w:rsid w:val="00530465"/>
    <w:rsid w:val="00531742"/>
    <w:rsid w:val="00531A1B"/>
    <w:rsid w:val="00531ACB"/>
    <w:rsid w:val="00532D8D"/>
    <w:rsid w:val="00532F89"/>
    <w:rsid w:val="00534B6A"/>
    <w:rsid w:val="0053534C"/>
    <w:rsid w:val="005359CF"/>
    <w:rsid w:val="00535B78"/>
    <w:rsid w:val="005360E7"/>
    <w:rsid w:val="00536726"/>
    <w:rsid w:val="005370A3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7BAE"/>
    <w:rsid w:val="00557FA1"/>
    <w:rsid w:val="00560110"/>
    <w:rsid w:val="005605EF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40D4"/>
    <w:rsid w:val="00564254"/>
    <w:rsid w:val="00564C7D"/>
    <w:rsid w:val="00564E93"/>
    <w:rsid w:val="00565413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44F"/>
    <w:rsid w:val="0057362E"/>
    <w:rsid w:val="0057381A"/>
    <w:rsid w:val="00573A3B"/>
    <w:rsid w:val="0057426F"/>
    <w:rsid w:val="00574C36"/>
    <w:rsid w:val="00574FCC"/>
    <w:rsid w:val="0057555E"/>
    <w:rsid w:val="00575DFD"/>
    <w:rsid w:val="00575E72"/>
    <w:rsid w:val="005760E4"/>
    <w:rsid w:val="0057671E"/>
    <w:rsid w:val="00576B6E"/>
    <w:rsid w:val="00577162"/>
    <w:rsid w:val="005773B7"/>
    <w:rsid w:val="00577930"/>
    <w:rsid w:val="005805C5"/>
    <w:rsid w:val="00580CE0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D53"/>
    <w:rsid w:val="0058450A"/>
    <w:rsid w:val="00584655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9AA"/>
    <w:rsid w:val="00591C68"/>
    <w:rsid w:val="00591C9E"/>
    <w:rsid w:val="00592382"/>
    <w:rsid w:val="00592D5B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F2C"/>
    <w:rsid w:val="0059712E"/>
    <w:rsid w:val="0059790A"/>
    <w:rsid w:val="005A0449"/>
    <w:rsid w:val="005A068B"/>
    <w:rsid w:val="005A0C69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8EC"/>
    <w:rsid w:val="005B4D22"/>
    <w:rsid w:val="005B549E"/>
    <w:rsid w:val="005B5616"/>
    <w:rsid w:val="005B5981"/>
    <w:rsid w:val="005B5B21"/>
    <w:rsid w:val="005B6114"/>
    <w:rsid w:val="005B68A4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DE8"/>
    <w:rsid w:val="005C4E05"/>
    <w:rsid w:val="005C5189"/>
    <w:rsid w:val="005C53A6"/>
    <w:rsid w:val="005C5E7B"/>
    <w:rsid w:val="005C64CB"/>
    <w:rsid w:val="005C698D"/>
    <w:rsid w:val="005C69F2"/>
    <w:rsid w:val="005C7DBB"/>
    <w:rsid w:val="005C7E28"/>
    <w:rsid w:val="005D0512"/>
    <w:rsid w:val="005D06F3"/>
    <w:rsid w:val="005D0CF7"/>
    <w:rsid w:val="005D0FD8"/>
    <w:rsid w:val="005D16DC"/>
    <w:rsid w:val="005D1A9E"/>
    <w:rsid w:val="005D1CCF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AB"/>
    <w:rsid w:val="005D7E4F"/>
    <w:rsid w:val="005E00A5"/>
    <w:rsid w:val="005E040D"/>
    <w:rsid w:val="005E048A"/>
    <w:rsid w:val="005E0C9C"/>
    <w:rsid w:val="005E0E57"/>
    <w:rsid w:val="005E101A"/>
    <w:rsid w:val="005E1A07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463C"/>
    <w:rsid w:val="005F472F"/>
    <w:rsid w:val="005F4A6C"/>
    <w:rsid w:val="005F4A86"/>
    <w:rsid w:val="005F5455"/>
    <w:rsid w:val="005F557C"/>
    <w:rsid w:val="005F60A1"/>
    <w:rsid w:val="005F62A2"/>
    <w:rsid w:val="005F65AA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B43"/>
    <w:rsid w:val="00604DFB"/>
    <w:rsid w:val="00604FB7"/>
    <w:rsid w:val="00605715"/>
    <w:rsid w:val="00605E45"/>
    <w:rsid w:val="00605EEF"/>
    <w:rsid w:val="00605EF0"/>
    <w:rsid w:val="00605FD9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192"/>
    <w:rsid w:val="00612606"/>
    <w:rsid w:val="00612E56"/>
    <w:rsid w:val="00613F86"/>
    <w:rsid w:val="006141AE"/>
    <w:rsid w:val="006143C2"/>
    <w:rsid w:val="006143C7"/>
    <w:rsid w:val="006144C0"/>
    <w:rsid w:val="00615391"/>
    <w:rsid w:val="00615885"/>
    <w:rsid w:val="0061714F"/>
    <w:rsid w:val="006171FE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A46"/>
    <w:rsid w:val="0063008B"/>
    <w:rsid w:val="00630099"/>
    <w:rsid w:val="00630223"/>
    <w:rsid w:val="00630569"/>
    <w:rsid w:val="00630674"/>
    <w:rsid w:val="00630B5D"/>
    <w:rsid w:val="00631041"/>
    <w:rsid w:val="0063177F"/>
    <w:rsid w:val="00631ECC"/>
    <w:rsid w:val="00631F62"/>
    <w:rsid w:val="006321FB"/>
    <w:rsid w:val="0063228E"/>
    <w:rsid w:val="006322DD"/>
    <w:rsid w:val="00632C3F"/>
    <w:rsid w:val="00632CCB"/>
    <w:rsid w:val="006331C7"/>
    <w:rsid w:val="0063384D"/>
    <w:rsid w:val="00634465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E8F"/>
    <w:rsid w:val="00640123"/>
    <w:rsid w:val="006403F0"/>
    <w:rsid w:val="00642B06"/>
    <w:rsid w:val="00642F07"/>
    <w:rsid w:val="00643672"/>
    <w:rsid w:val="00643C70"/>
    <w:rsid w:val="00643E3E"/>
    <w:rsid w:val="00643E51"/>
    <w:rsid w:val="00644451"/>
    <w:rsid w:val="006446C7"/>
    <w:rsid w:val="00644E48"/>
    <w:rsid w:val="00645537"/>
    <w:rsid w:val="00645C22"/>
    <w:rsid w:val="006464A2"/>
    <w:rsid w:val="00646AC1"/>
    <w:rsid w:val="00647157"/>
    <w:rsid w:val="00647BDC"/>
    <w:rsid w:val="00647CB7"/>
    <w:rsid w:val="00647DD3"/>
    <w:rsid w:val="0065065D"/>
    <w:rsid w:val="00650F89"/>
    <w:rsid w:val="00651091"/>
    <w:rsid w:val="006519BF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B2"/>
    <w:rsid w:val="00655B82"/>
    <w:rsid w:val="006569AD"/>
    <w:rsid w:val="00656F24"/>
    <w:rsid w:val="00657445"/>
    <w:rsid w:val="006576CA"/>
    <w:rsid w:val="0065785E"/>
    <w:rsid w:val="00657A50"/>
    <w:rsid w:val="00657C2B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AA8"/>
    <w:rsid w:val="00664DB3"/>
    <w:rsid w:val="00664E2A"/>
    <w:rsid w:val="00665382"/>
    <w:rsid w:val="00665488"/>
    <w:rsid w:val="00665EB6"/>
    <w:rsid w:val="006664B0"/>
    <w:rsid w:val="0066686F"/>
    <w:rsid w:val="00666F45"/>
    <w:rsid w:val="0066746F"/>
    <w:rsid w:val="00667EA6"/>
    <w:rsid w:val="00667F3D"/>
    <w:rsid w:val="00670944"/>
    <w:rsid w:val="006711C3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C3B"/>
    <w:rsid w:val="006762C1"/>
    <w:rsid w:val="006764ED"/>
    <w:rsid w:val="00676C13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F19"/>
    <w:rsid w:val="00694FEA"/>
    <w:rsid w:val="0069564F"/>
    <w:rsid w:val="006957DB"/>
    <w:rsid w:val="00696DD4"/>
    <w:rsid w:val="00696ECF"/>
    <w:rsid w:val="006971F3"/>
    <w:rsid w:val="00697473"/>
    <w:rsid w:val="00697911"/>
    <w:rsid w:val="00697F5A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EB8"/>
    <w:rsid w:val="006C14DA"/>
    <w:rsid w:val="006C1DCD"/>
    <w:rsid w:val="006C269F"/>
    <w:rsid w:val="006C29C3"/>
    <w:rsid w:val="006C2EFD"/>
    <w:rsid w:val="006C3160"/>
    <w:rsid w:val="006C34D5"/>
    <w:rsid w:val="006C446B"/>
    <w:rsid w:val="006C470E"/>
    <w:rsid w:val="006C475B"/>
    <w:rsid w:val="006C4916"/>
    <w:rsid w:val="006C5422"/>
    <w:rsid w:val="006C59EB"/>
    <w:rsid w:val="006C5F21"/>
    <w:rsid w:val="006C664F"/>
    <w:rsid w:val="006C67E1"/>
    <w:rsid w:val="006C6926"/>
    <w:rsid w:val="006C7414"/>
    <w:rsid w:val="006C7DCF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708"/>
    <w:rsid w:val="006D2FEA"/>
    <w:rsid w:val="006D36C0"/>
    <w:rsid w:val="006D37E0"/>
    <w:rsid w:val="006D3BCE"/>
    <w:rsid w:val="006D47A7"/>
    <w:rsid w:val="006D5F50"/>
    <w:rsid w:val="006D5FCE"/>
    <w:rsid w:val="006D648A"/>
    <w:rsid w:val="006D7134"/>
    <w:rsid w:val="006D7189"/>
    <w:rsid w:val="006D7B7F"/>
    <w:rsid w:val="006E2582"/>
    <w:rsid w:val="006E27A4"/>
    <w:rsid w:val="006E288D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5AA"/>
    <w:rsid w:val="007009D8"/>
    <w:rsid w:val="00700DCF"/>
    <w:rsid w:val="00700E43"/>
    <w:rsid w:val="0070192D"/>
    <w:rsid w:val="007019B0"/>
    <w:rsid w:val="00701AE3"/>
    <w:rsid w:val="0070240C"/>
    <w:rsid w:val="007026ED"/>
    <w:rsid w:val="00702DD5"/>
    <w:rsid w:val="00702F92"/>
    <w:rsid w:val="007033B1"/>
    <w:rsid w:val="007037DA"/>
    <w:rsid w:val="00703892"/>
    <w:rsid w:val="00703A56"/>
    <w:rsid w:val="00703D57"/>
    <w:rsid w:val="00703D98"/>
    <w:rsid w:val="00704578"/>
    <w:rsid w:val="007053E2"/>
    <w:rsid w:val="00705706"/>
    <w:rsid w:val="00705783"/>
    <w:rsid w:val="00706035"/>
    <w:rsid w:val="007062E4"/>
    <w:rsid w:val="0070782B"/>
    <w:rsid w:val="0070784C"/>
    <w:rsid w:val="00707AB6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3D4"/>
    <w:rsid w:val="007176B2"/>
    <w:rsid w:val="007176FA"/>
    <w:rsid w:val="007202C0"/>
    <w:rsid w:val="00720864"/>
    <w:rsid w:val="00720D43"/>
    <w:rsid w:val="00720FE2"/>
    <w:rsid w:val="00721C32"/>
    <w:rsid w:val="0072220A"/>
    <w:rsid w:val="0072220D"/>
    <w:rsid w:val="00722277"/>
    <w:rsid w:val="00722F6C"/>
    <w:rsid w:val="0072315F"/>
    <w:rsid w:val="00723337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1C0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7EF9"/>
    <w:rsid w:val="00740865"/>
    <w:rsid w:val="00740A82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6E8F"/>
    <w:rsid w:val="00757894"/>
    <w:rsid w:val="00760337"/>
    <w:rsid w:val="007604EE"/>
    <w:rsid w:val="0076154C"/>
    <w:rsid w:val="0076168C"/>
    <w:rsid w:val="0076182C"/>
    <w:rsid w:val="0076198B"/>
    <w:rsid w:val="007621E7"/>
    <w:rsid w:val="007624B7"/>
    <w:rsid w:val="0076266A"/>
    <w:rsid w:val="0076296A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29D"/>
    <w:rsid w:val="00776365"/>
    <w:rsid w:val="00776FDF"/>
    <w:rsid w:val="00777036"/>
    <w:rsid w:val="00780A72"/>
    <w:rsid w:val="00781661"/>
    <w:rsid w:val="00781740"/>
    <w:rsid w:val="00782968"/>
    <w:rsid w:val="0078320B"/>
    <w:rsid w:val="0078469F"/>
    <w:rsid w:val="007848D6"/>
    <w:rsid w:val="00784EDD"/>
    <w:rsid w:val="007850B8"/>
    <w:rsid w:val="0078549E"/>
    <w:rsid w:val="00786A5A"/>
    <w:rsid w:val="0079006A"/>
    <w:rsid w:val="00790775"/>
    <w:rsid w:val="00790A2F"/>
    <w:rsid w:val="00790A64"/>
    <w:rsid w:val="00790AC4"/>
    <w:rsid w:val="00790C23"/>
    <w:rsid w:val="00791123"/>
    <w:rsid w:val="007914AD"/>
    <w:rsid w:val="00791A1E"/>
    <w:rsid w:val="00791A39"/>
    <w:rsid w:val="00791BF8"/>
    <w:rsid w:val="0079208D"/>
    <w:rsid w:val="00792322"/>
    <w:rsid w:val="00792B32"/>
    <w:rsid w:val="007930E3"/>
    <w:rsid w:val="00793500"/>
    <w:rsid w:val="00793FF2"/>
    <w:rsid w:val="00794584"/>
    <w:rsid w:val="00794C94"/>
    <w:rsid w:val="00794EAB"/>
    <w:rsid w:val="00795745"/>
    <w:rsid w:val="00795BD3"/>
    <w:rsid w:val="00795EFE"/>
    <w:rsid w:val="007963B3"/>
    <w:rsid w:val="00796F9B"/>
    <w:rsid w:val="007970F6"/>
    <w:rsid w:val="007A0504"/>
    <w:rsid w:val="007A0D10"/>
    <w:rsid w:val="007A0EC8"/>
    <w:rsid w:val="007A11C2"/>
    <w:rsid w:val="007A14C1"/>
    <w:rsid w:val="007A1956"/>
    <w:rsid w:val="007A206B"/>
    <w:rsid w:val="007A24A8"/>
    <w:rsid w:val="007A27BD"/>
    <w:rsid w:val="007A2B2F"/>
    <w:rsid w:val="007A2FB4"/>
    <w:rsid w:val="007A373C"/>
    <w:rsid w:val="007A3CBE"/>
    <w:rsid w:val="007A3CF4"/>
    <w:rsid w:val="007A3E8A"/>
    <w:rsid w:val="007A5257"/>
    <w:rsid w:val="007A6EE8"/>
    <w:rsid w:val="007A716B"/>
    <w:rsid w:val="007B06B1"/>
    <w:rsid w:val="007B08FA"/>
    <w:rsid w:val="007B1028"/>
    <w:rsid w:val="007B1211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8E8"/>
    <w:rsid w:val="007B5B69"/>
    <w:rsid w:val="007B6400"/>
    <w:rsid w:val="007B6F74"/>
    <w:rsid w:val="007B72C6"/>
    <w:rsid w:val="007B795E"/>
    <w:rsid w:val="007B7974"/>
    <w:rsid w:val="007C023F"/>
    <w:rsid w:val="007C03D2"/>
    <w:rsid w:val="007C06DC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328C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F0144"/>
    <w:rsid w:val="007F0316"/>
    <w:rsid w:val="007F13DA"/>
    <w:rsid w:val="007F1B3F"/>
    <w:rsid w:val="007F2025"/>
    <w:rsid w:val="007F2229"/>
    <w:rsid w:val="007F295A"/>
    <w:rsid w:val="007F3C19"/>
    <w:rsid w:val="007F42BE"/>
    <w:rsid w:val="007F4BE8"/>
    <w:rsid w:val="007F5074"/>
    <w:rsid w:val="007F5637"/>
    <w:rsid w:val="007F6058"/>
    <w:rsid w:val="007F62EC"/>
    <w:rsid w:val="007F67A2"/>
    <w:rsid w:val="007F6A0A"/>
    <w:rsid w:val="007F6BD6"/>
    <w:rsid w:val="007F6D4E"/>
    <w:rsid w:val="007F6FC0"/>
    <w:rsid w:val="007F7033"/>
    <w:rsid w:val="007F7064"/>
    <w:rsid w:val="007F72C8"/>
    <w:rsid w:val="007F7671"/>
    <w:rsid w:val="007F7681"/>
    <w:rsid w:val="00800409"/>
    <w:rsid w:val="00800F22"/>
    <w:rsid w:val="00801602"/>
    <w:rsid w:val="008018A8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729"/>
    <w:rsid w:val="00811162"/>
    <w:rsid w:val="008113D5"/>
    <w:rsid w:val="0081166A"/>
    <w:rsid w:val="00811703"/>
    <w:rsid w:val="008122F9"/>
    <w:rsid w:val="0081264E"/>
    <w:rsid w:val="00812EFD"/>
    <w:rsid w:val="00813592"/>
    <w:rsid w:val="008139BA"/>
    <w:rsid w:val="00813AF5"/>
    <w:rsid w:val="00813D00"/>
    <w:rsid w:val="00814A23"/>
    <w:rsid w:val="00815509"/>
    <w:rsid w:val="00815EBD"/>
    <w:rsid w:val="00817127"/>
    <w:rsid w:val="00817EFD"/>
    <w:rsid w:val="00820071"/>
    <w:rsid w:val="0082023D"/>
    <w:rsid w:val="00820326"/>
    <w:rsid w:val="00820B59"/>
    <w:rsid w:val="0082170B"/>
    <w:rsid w:val="00821952"/>
    <w:rsid w:val="00821BF7"/>
    <w:rsid w:val="00823C21"/>
    <w:rsid w:val="008247DB"/>
    <w:rsid w:val="00824FC9"/>
    <w:rsid w:val="00826738"/>
    <w:rsid w:val="00827D13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56C5"/>
    <w:rsid w:val="0083613C"/>
    <w:rsid w:val="008363B0"/>
    <w:rsid w:val="0083687E"/>
    <w:rsid w:val="008373F7"/>
    <w:rsid w:val="00837821"/>
    <w:rsid w:val="0083783F"/>
    <w:rsid w:val="00840D0A"/>
    <w:rsid w:val="00840D4D"/>
    <w:rsid w:val="00841A83"/>
    <w:rsid w:val="00842F5B"/>
    <w:rsid w:val="00843FCE"/>
    <w:rsid w:val="00844096"/>
    <w:rsid w:val="0084449D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2409"/>
    <w:rsid w:val="008725DC"/>
    <w:rsid w:val="00872A13"/>
    <w:rsid w:val="00872D00"/>
    <w:rsid w:val="00872F2E"/>
    <w:rsid w:val="00873AEF"/>
    <w:rsid w:val="00873CEE"/>
    <w:rsid w:val="008743E6"/>
    <w:rsid w:val="0087471E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3D6"/>
    <w:rsid w:val="00881785"/>
    <w:rsid w:val="008819D1"/>
    <w:rsid w:val="00881C72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8D8"/>
    <w:rsid w:val="00886457"/>
    <w:rsid w:val="00886862"/>
    <w:rsid w:val="00886AD2"/>
    <w:rsid w:val="00886E4C"/>
    <w:rsid w:val="00887128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B2E"/>
    <w:rsid w:val="00897B5D"/>
    <w:rsid w:val="008A0552"/>
    <w:rsid w:val="008A0920"/>
    <w:rsid w:val="008A0F4F"/>
    <w:rsid w:val="008A1332"/>
    <w:rsid w:val="008A172E"/>
    <w:rsid w:val="008A1C8D"/>
    <w:rsid w:val="008A1E7F"/>
    <w:rsid w:val="008A227B"/>
    <w:rsid w:val="008A2985"/>
    <w:rsid w:val="008A2EB3"/>
    <w:rsid w:val="008A30F5"/>
    <w:rsid w:val="008A32D5"/>
    <w:rsid w:val="008A3491"/>
    <w:rsid w:val="008A541C"/>
    <w:rsid w:val="008A5DBD"/>
    <w:rsid w:val="008A5F27"/>
    <w:rsid w:val="008A645C"/>
    <w:rsid w:val="008A67B3"/>
    <w:rsid w:val="008A68E5"/>
    <w:rsid w:val="008A7BD0"/>
    <w:rsid w:val="008B0232"/>
    <w:rsid w:val="008B149F"/>
    <w:rsid w:val="008B213C"/>
    <w:rsid w:val="008B2165"/>
    <w:rsid w:val="008B30E7"/>
    <w:rsid w:val="008B3903"/>
    <w:rsid w:val="008B3A7F"/>
    <w:rsid w:val="008B3D63"/>
    <w:rsid w:val="008B402D"/>
    <w:rsid w:val="008B4197"/>
    <w:rsid w:val="008B5104"/>
    <w:rsid w:val="008B5177"/>
    <w:rsid w:val="008B517F"/>
    <w:rsid w:val="008B546B"/>
    <w:rsid w:val="008B5743"/>
    <w:rsid w:val="008B63BC"/>
    <w:rsid w:val="008B6564"/>
    <w:rsid w:val="008B66D9"/>
    <w:rsid w:val="008B735F"/>
    <w:rsid w:val="008B751D"/>
    <w:rsid w:val="008B774A"/>
    <w:rsid w:val="008C00B7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616A"/>
    <w:rsid w:val="008C6C9A"/>
    <w:rsid w:val="008C6D3B"/>
    <w:rsid w:val="008C6DE2"/>
    <w:rsid w:val="008C6F65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40B4"/>
    <w:rsid w:val="008E4EBE"/>
    <w:rsid w:val="008E5271"/>
    <w:rsid w:val="008E555E"/>
    <w:rsid w:val="008E5974"/>
    <w:rsid w:val="008E5BB4"/>
    <w:rsid w:val="008E5C77"/>
    <w:rsid w:val="008E607E"/>
    <w:rsid w:val="008E71B0"/>
    <w:rsid w:val="008E7303"/>
    <w:rsid w:val="008E76D5"/>
    <w:rsid w:val="008F027A"/>
    <w:rsid w:val="008F0BDA"/>
    <w:rsid w:val="008F1BBB"/>
    <w:rsid w:val="008F1C62"/>
    <w:rsid w:val="008F1E9B"/>
    <w:rsid w:val="008F2391"/>
    <w:rsid w:val="008F24E9"/>
    <w:rsid w:val="008F2863"/>
    <w:rsid w:val="008F2C26"/>
    <w:rsid w:val="008F3D4B"/>
    <w:rsid w:val="008F47FA"/>
    <w:rsid w:val="008F4C55"/>
    <w:rsid w:val="008F5454"/>
    <w:rsid w:val="008F6774"/>
    <w:rsid w:val="008F71A8"/>
    <w:rsid w:val="008F74F5"/>
    <w:rsid w:val="008F75A1"/>
    <w:rsid w:val="008F766D"/>
    <w:rsid w:val="008F7774"/>
    <w:rsid w:val="009008FE"/>
    <w:rsid w:val="00900AF8"/>
    <w:rsid w:val="00900DB2"/>
    <w:rsid w:val="0090101C"/>
    <w:rsid w:val="009010EF"/>
    <w:rsid w:val="00901814"/>
    <w:rsid w:val="00901EEC"/>
    <w:rsid w:val="00901FEA"/>
    <w:rsid w:val="00902664"/>
    <w:rsid w:val="0090276E"/>
    <w:rsid w:val="00903142"/>
    <w:rsid w:val="009031F4"/>
    <w:rsid w:val="009038FB"/>
    <w:rsid w:val="009039DC"/>
    <w:rsid w:val="00904809"/>
    <w:rsid w:val="00906069"/>
    <w:rsid w:val="00906578"/>
    <w:rsid w:val="009065BC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973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FDB"/>
    <w:rsid w:val="0091507E"/>
    <w:rsid w:val="0091528E"/>
    <w:rsid w:val="0091538E"/>
    <w:rsid w:val="009153ED"/>
    <w:rsid w:val="009156EA"/>
    <w:rsid w:val="00915883"/>
    <w:rsid w:val="00915978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DC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401E2"/>
    <w:rsid w:val="00940720"/>
    <w:rsid w:val="00940DF0"/>
    <w:rsid w:val="00941014"/>
    <w:rsid w:val="009410EE"/>
    <w:rsid w:val="0094139B"/>
    <w:rsid w:val="0094170D"/>
    <w:rsid w:val="00941810"/>
    <w:rsid w:val="00941C95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5FA"/>
    <w:rsid w:val="00945623"/>
    <w:rsid w:val="00946105"/>
    <w:rsid w:val="00946494"/>
    <w:rsid w:val="00947116"/>
    <w:rsid w:val="00947127"/>
    <w:rsid w:val="00947D21"/>
    <w:rsid w:val="00950013"/>
    <w:rsid w:val="0095037B"/>
    <w:rsid w:val="0095067E"/>
    <w:rsid w:val="009527BF"/>
    <w:rsid w:val="009529E8"/>
    <w:rsid w:val="00953F3B"/>
    <w:rsid w:val="009541B1"/>
    <w:rsid w:val="00954807"/>
    <w:rsid w:val="009553D6"/>
    <w:rsid w:val="0095553A"/>
    <w:rsid w:val="00955A49"/>
    <w:rsid w:val="00955AE1"/>
    <w:rsid w:val="00955FB9"/>
    <w:rsid w:val="009561FB"/>
    <w:rsid w:val="0095644A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F5B"/>
    <w:rsid w:val="00962701"/>
    <w:rsid w:val="00962B1D"/>
    <w:rsid w:val="0096307D"/>
    <w:rsid w:val="009636CA"/>
    <w:rsid w:val="00964498"/>
    <w:rsid w:val="009649A0"/>
    <w:rsid w:val="00964A98"/>
    <w:rsid w:val="00965311"/>
    <w:rsid w:val="009656F2"/>
    <w:rsid w:val="00965D44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1412"/>
    <w:rsid w:val="0098194C"/>
    <w:rsid w:val="00981F12"/>
    <w:rsid w:val="00981FB8"/>
    <w:rsid w:val="009820A0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752A"/>
    <w:rsid w:val="009875BF"/>
    <w:rsid w:val="00990985"/>
    <w:rsid w:val="00990D51"/>
    <w:rsid w:val="00991B8B"/>
    <w:rsid w:val="009926B9"/>
    <w:rsid w:val="0099290A"/>
    <w:rsid w:val="009930B9"/>
    <w:rsid w:val="00993261"/>
    <w:rsid w:val="00993E6A"/>
    <w:rsid w:val="009941E1"/>
    <w:rsid w:val="00994F1B"/>
    <w:rsid w:val="009953D7"/>
    <w:rsid w:val="00995521"/>
    <w:rsid w:val="00997421"/>
    <w:rsid w:val="00997F68"/>
    <w:rsid w:val="00997FE1"/>
    <w:rsid w:val="009A0A8F"/>
    <w:rsid w:val="009A0B9B"/>
    <w:rsid w:val="009A1B46"/>
    <w:rsid w:val="009A1BAA"/>
    <w:rsid w:val="009A1CFB"/>
    <w:rsid w:val="009A2537"/>
    <w:rsid w:val="009A2DC5"/>
    <w:rsid w:val="009A3379"/>
    <w:rsid w:val="009A3849"/>
    <w:rsid w:val="009A4F2B"/>
    <w:rsid w:val="009A5333"/>
    <w:rsid w:val="009A53C5"/>
    <w:rsid w:val="009A5883"/>
    <w:rsid w:val="009A5E0D"/>
    <w:rsid w:val="009A6737"/>
    <w:rsid w:val="009A6B3C"/>
    <w:rsid w:val="009A6C9E"/>
    <w:rsid w:val="009A6DE5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63A"/>
    <w:rsid w:val="009C1432"/>
    <w:rsid w:val="009C17CF"/>
    <w:rsid w:val="009C19C0"/>
    <w:rsid w:val="009C1E08"/>
    <w:rsid w:val="009C23E5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7EB6"/>
    <w:rsid w:val="009C7ED6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707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E02A8"/>
    <w:rsid w:val="009E1103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0C6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8AA"/>
    <w:rsid w:val="00A02F85"/>
    <w:rsid w:val="00A03246"/>
    <w:rsid w:val="00A03499"/>
    <w:rsid w:val="00A03E22"/>
    <w:rsid w:val="00A04ABF"/>
    <w:rsid w:val="00A04AE7"/>
    <w:rsid w:val="00A059B1"/>
    <w:rsid w:val="00A05F34"/>
    <w:rsid w:val="00A0631E"/>
    <w:rsid w:val="00A069A0"/>
    <w:rsid w:val="00A06C95"/>
    <w:rsid w:val="00A06E6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349"/>
    <w:rsid w:val="00A153EA"/>
    <w:rsid w:val="00A15599"/>
    <w:rsid w:val="00A15F10"/>
    <w:rsid w:val="00A15FE6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1078"/>
    <w:rsid w:val="00A211BB"/>
    <w:rsid w:val="00A213C4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7254"/>
    <w:rsid w:val="00A2774C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9BD"/>
    <w:rsid w:val="00A32E89"/>
    <w:rsid w:val="00A33437"/>
    <w:rsid w:val="00A34839"/>
    <w:rsid w:val="00A34F2B"/>
    <w:rsid w:val="00A35093"/>
    <w:rsid w:val="00A3524B"/>
    <w:rsid w:val="00A35A95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F34"/>
    <w:rsid w:val="00A450C1"/>
    <w:rsid w:val="00A45652"/>
    <w:rsid w:val="00A462A0"/>
    <w:rsid w:val="00A46CA8"/>
    <w:rsid w:val="00A472CC"/>
    <w:rsid w:val="00A4733F"/>
    <w:rsid w:val="00A5059C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77E"/>
    <w:rsid w:val="00A560DF"/>
    <w:rsid w:val="00A56564"/>
    <w:rsid w:val="00A56633"/>
    <w:rsid w:val="00A56B31"/>
    <w:rsid w:val="00A577BB"/>
    <w:rsid w:val="00A57A82"/>
    <w:rsid w:val="00A57ADE"/>
    <w:rsid w:val="00A57C9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6E9E"/>
    <w:rsid w:val="00A67257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432"/>
    <w:rsid w:val="00A80CA5"/>
    <w:rsid w:val="00A81398"/>
    <w:rsid w:val="00A8171B"/>
    <w:rsid w:val="00A8192C"/>
    <w:rsid w:val="00A82B85"/>
    <w:rsid w:val="00A82BF1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61FB"/>
    <w:rsid w:val="00A86AEF"/>
    <w:rsid w:val="00A86D88"/>
    <w:rsid w:val="00A90B7B"/>
    <w:rsid w:val="00A91687"/>
    <w:rsid w:val="00A91AFC"/>
    <w:rsid w:val="00A91E49"/>
    <w:rsid w:val="00A92A75"/>
    <w:rsid w:val="00A931DE"/>
    <w:rsid w:val="00A932F8"/>
    <w:rsid w:val="00A936FC"/>
    <w:rsid w:val="00A9381B"/>
    <w:rsid w:val="00A93A26"/>
    <w:rsid w:val="00A93E14"/>
    <w:rsid w:val="00A94B7C"/>
    <w:rsid w:val="00A94B90"/>
    <w:rsid w:val="00A956A6"/>
    <w:rsid w:val="00A96C21"/>
    <w:rsid w:val="00A96D0A"/>
    <w:rsid w:val="00A97692"/>
    <w:rsid w:val="00A97BF8"/>
    <w:rsid w:val="00AA01DB"/>
    <w:rsid w:val="00AA03A5"/>
    <w:rsid w:val="00AA0842"/>
    <w:rsid w:val="00AA0898"/>
    <w:rsid w:val="00AA1182"/>
    <w:rsid w:val="00AA1468"/>
    <w:rsid w:val="00AA1AFA"/>
    <w:rsid w:val="00AA215D"/>
    <w:rsid w:val="00AA25AC"/>
    <w:rsid w:val="00AA25E7"/>
    <w:rsid w:val="00AA3453"/>
    <w:rsid w:val="00AA348E"/>
    <w:rsid w:val="00AA49F1"/>
    <w:rsid w:val="00AA5C0A"/>
    <w:rsid w:val="00AA6C87"/>
    <w:rsid w:val="00AA6E55"/>
    <w:rsid w:val="00AA75C7"/>
    <w:rsid w:val="00AA7800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1D5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4C11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DD3"/>
    <w:rsid w:val="00AC7FEE"/>
    <w:rsid w:val="00AD04F2"/>
    <w:rsid w:val="00AD06D3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DA7"/>
    <w:rsid w:val="00AD371F"/>
    <w:rsid w:val="00AD3AC5"/>
    <w:rsid w:val="00AD3FDA"/>
    <w:rsid w:val="00AD410A"/>
    <w:rsid w:val="00AD4C30"/>
    <w:rsid w:val="00AD52EC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FC9"/>
    <w:rsid w:val="00AE5338"/>
    <w:rsid w:val="00AE54FA"/>
    <w:rsid w:val="00AE5B4B"/>
    <w:rsid w:val="00AE6011"/>
    <w:rsid w:val="00AE60DB"/>
    <w:rsid w:val="00AE61DF"/>
    <w:rsid w:val="00AE620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57B2"/>
    <w:rsid w:val="00AF6850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C2C"/>
    <w:rsid w:val="00B02E6C"/>
    <w:rsid w:val="00B0312C"/>
    <w:rsid w:val="00B0361E"/>
    <w:rsid w:val="00B036E2"/>
    <w:rsid w:val="00B036FF"/>
    <w:rsid w:val="00B039FF"/>
    <w:rsid w:val="00B04D2C"/>
    <w:rsid w:val="00B04EF4"/>
    <w:rsid w:val="00B05536"/>
    <w:rsid w:val="00B05DF0"/>
    <w:rsid w:val="00B066A7"/>
    <w:rsid w:val="00B066D0"/>
    <w:rsid w:val="00B06784"/>
    <w:rsid w:val="00B0691D"/>
    <w:rsid w:val="00B0742C"/>
    <w:rsid w:val="00B10570"/>
    <w:rsid w:val="00B10BC8"/>
    <w:rsid w:val="00B118C6"/>
    <w:rsid w:val="00B11E59"/>
    <w:rsid w:val="00B12278"/>
    <w:rsid w:val="00B126E7"/>
    <w:rsid w:val="00B13498"/>
    <w:rsid w:val="00B139C6"/>
    <w:rsid w:val="00B13E14"/>
    <w:rsid w:val="00B14571"/>
    <w:rsid w:val="00B14B41"/>
    <w:rsid w:val="00B14D92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76AA"/>
    <w:rsid w:val="00B411C3"/>
    <w:rsid w:val="00B414AB"/>
    <w:rsid w:val="00B41928"/>
    <w:rsid w:val="00B42002"/>
    <w:rsid w:val="00B422CB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EC8"/>
    <w:rsid w:val="00B4661D"/>
    <w:rsid w:val="00B46752"/>
    <w:rsid w:val="00B46C00"/>
    <w:rsid w:val="00B47204"/>
    <w:rsid w:val="00B47BFB"/>
    <w:rsid w:val="00B503FC"/>
    <w:rsid w:val="00B50A56"/>
    <w:rsid w:val="00B510B0"/>
    <w:rsid w:val="00B51D9C"/>
    <w:rsid w:val="00B51EC7"/>
    <w:rsid w:val="00B52CC8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7A4C"/>
    <w:rsid w:val="00B70F63"/>
    <w:rsid w:val="00B72289"/>
    <w:rsid w:val="00B723E3"/>
    <w:rsid w:val="00B72416"/>
    <w:rsid w:val="00B729F1"/>
    <w:rsid w:val="00B7316D"/>
    <w:rsid w:val="00B7319B"/>
    <w:rsid w:val="00B7322D"/>
    <w:rsid w:val="00B73249"/>
    <w:rsid w:val="00B73A85"/>
    <w:rsid w:val="00B73CF5"/>
    <w:rsid w:val="00B741ED"/>
    <w:rsid w:val="00B742FD"/>
    <w:rsid w:val="00B74613"/>
    <w:rsid w:val="00B74BAE"/>
    <w:rsid w:val="00B74F5B"/>
    <w:rsid w:val="00B7500F"/>
    <w:rsid w:val="00B7518E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719"/>
    <w:rsid w:val="00B81F35"/>
    <w:rsid w:val="00B81F60"/>
    <w:rsid w:val="00B82B6B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671B"/>
    <w:rsid w:val="00B86B9B"/>
    <w:rsid w:val="00B870D6"/>
    <w:rsid w:val="00B87C50"/>
    <w:rsid w:val="00B901A4"/>
    <w:rsid w:val="00B90337"/>
    <w:rsid w:val="00B9119D"/>
    <w:rsid w:val="00B91C0C"/>
    <w:rsid w:val="00B92B35"/>
    <w:rsid w:val="00B93449"/>
    <w:rsid w:val="00B93541"/>
    <w:rsid w:val="00B947D0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92"/>
    <w:rsid w:val="00BA327D"/>
    <w:rsid w:val="00BA358F"/>
    <w:rsid w:val="00BA3F56"/>
    <w:rsid w:val="00BA43AA"/>
    <w:rsid w:val="00BA460D"/>
    <w:rsid w:val="00BA5684"/>
    <w:rsid w:val="00BA5B26"/>
    <w:rsid w:val="00BA729F"/>
    <w:rsid w:val="00BA7655"/>
    <w:rsid w:val="00BA76EC"/>
    <w:rsid w:val="00BB04E0"/>
    <w:rsid w:val="00BB0DDC"/>
    <w:rsid w:val="00BB0E91"/>
    <w:rsid w:val="00BB1420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A7C"/>
    <w:rsid w:val="00BC1BDC"/>
    <w:rsid w:val="00BC1ECF"/>
    <w:rsid w:val="00BC29EC"/>
    <w:rsid w:val="00BC31BC"/>
    <w:rsid w:val="00BC477F"/>
    <w:rsid w:val="00BC572D"/>
    <w:rsid w:val="00BC5B15"/>
    <w:rsid w:val="00BC6122"/>
    <w:rsid w:val="00BC7012"/>
    <w:rsid w:val="00BC72ED"/>
    <w:rsid w:val="00BD0408"/>
    <w:rsid w:val="00BD0750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94A"/>
    <w:rsid w:val="00BD5D40"/>
    <w:rsid w:val="00BD6675"/>
    <w:rsid w:val="00BD6B16"/>
    <w:rsid w:val="00BD7BE5"/>
    <w:rsid w:val="00BE0D95"/>
    <w:rsid w:val="00BE101A"/>
    <w:rsid w:val="00BE1117"/>
    <w:rsid w:val="00BE175E"/>
    <w:rsid w:val="00BE2330"/>
    <w:rsid w:val="00BE2CEA"/>
    <w:rsid w:val="00BE3029"/>
    <w:rsid w:val="00BE39F0"/>
    <w:rsid w:val="00BE3D1F"/>
    <w:rsid w:val="00BE409E"/>
    <w:rsid w:val="00BE4D60"/>
    <w:rsid w:val="00BE4D68"/>
    <w:rsid w:val="00BE50F6"/>
    <w:rsid w:val="00BE66FB"/>
    <w:rsid w:val="00BE71AB"/>
    <w:rsid w:val="00BE71C3"/>
    <w:rsid w:val="00BE74A0"/>
    <w:rsid w:val="00BE76B1"/>
    <w:rsid w:val="00BF007E"/>
    <w:rsid w:val="00BF0123"/>
    <w:rsid w:val="00BF062F"/>
    <w:rsid w:val="00BF0CBE"/>
    <w:rsid w:val="00BF167E"/>
    <w:rsid w:val="00BF24FF"/>
    <w:rsid w:val="00BF2658"/>
    <w:rsid w:val="00BF2C49"/>
    <w:rsid w:val="00BF3AFC"/>
    <w:rsid w:val="00BF4263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7CA"/>
    <w:rsid w:val="00C00D3F"/>
    <w:rsid w:val="00C00E8F"/>
    <w:rsid w:val="00C01026"/>
    <w:rsid w:val="00C0185F"/>
    <w:rsid w:val="00C0195F"/>
    <w:rsid w:val="00C02237"/>
    <w:rsid w:val="00C0276F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0ABB"/>
    <w:rsid w:val="00C11132"/>
    <w:rsid w:val="00C11D6F"/>
    <w:rsid w:val="00C13077"/>
    <w:rsid w:val="00C1323B"/>
    <w:rsid w:val="00C13450"/>
    <w:rsid w:val="00C1348E"/>
    <w:rsid w:val="00C13AB4"/>
    <w:rsid w:val="00C14044"/>
    <w:rsid w:val="00C14F20"/>
    <w:rsid w:val="00C15861"/>
    <w:rsid w:val="00C15A63"/>
    <w:rsid w:val="00C15C17"/>
    <w:rsid w:val="00C16A2A"/>
    <w:rsid w:val="00C16A6A"/>
    <w:rsid w:val="00C16F4B"/>
    <w:rsid w:val="00C177E9"/>
    <w:rsid w:val="00C209E9"/>
    <w:rsid w:val="00C20C31"/>
    <w:rsid w:val="00C21276"/>
    <w:rsid w:val="00C21CB4"/>
    <w:rsid w:val="00C2239A"/>
    <w:rsid w:val="00C224DA"/>
    <w:rsid w:val="00C22E56"/>
    <w:rsid w:val="00C22F77"/>
    <w:rsid w:val="00C22FA3"/>
    <w:rsid w:val="00C235A8"/>
    <w:rsid w:val="00C23C87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5E0E"/>
    <w:rsid w:val="00C3612C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C0D"/>
    <w:rsid w:val="00C40E6F"/>
    <w:rsid w:val="00C40E90"/>
    <w:rsid w:val="00C40F89"/>
    <w:rsid w:val="00C41569"/>
    <w:rsid w:val="00C426BC"/>
    <w:rsid w:val="00C42760"/>
    <w:rsid w:val="00C43B46"/>
    <w:rsid w:val="00C43C8A"/>
    <w:rsid w:val="00C4422D"/>
    <w:rsid w:val="00C444BA"/>
    <w:rsid w:val="00C446DE"/>
    <w:rsid w:val="00C44816"/>
    <w:rsid w:val="00C4492D"/>
    <w:rsid w:val="00C452DE"/>
    <w:rsid w:val="00C454D7"/>
    <w:rsid w:val="00C45694"/>
    <w:rsid w:val="00C45726"/>
    <w:rsid w:val="00C45862"/>
    <w:rsid w:val="00C4616C"/>
    <w:rsid w:val="00C46351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8F8"/>
    <w:rsid w:val="00C529BB"/>
    <w:rsid w:val="00C52DE6"/>
    <w:rsid w:val="00C53048"/>
    <w:rsid w:val="00C5425E"/>
    <w:rsid w:val="00C547D1"/>
    <w:rsid w:val="00C54F6D"/>
    <w:rsid w:val="00C55757"/>
    <w:rsid w:val="00C55956"/>
    <w:rsid w:val="00C56303"/>
    <w:rsid w:val="00C56A3D"/>
    <w:rsid w:val="00C56C91"/>
    <w:rsid w:val="00C5793B"/>
    <w:rsid w:val="00C61D24"/>
    <w:rsid w:val="00C62BC6"/>
    <w:rsid w:val="00C62CC9"/>
    <w:rsid w:val="00C6304E"/>
    <w:rsid w:val="00C63358"/>
    <w:rsid w:val="00C6388F"/>
    <w:rsid w:val="00C63C1F"/>
    <w:rsid w:val="00C63FE9"/>
    <w:rsid w:val="00C64CB5"/>
    <w:rsid w:val="00C64DB6"/>
    <w:rsid w:val="00C658FF"/>
    <w:rsid w:val="00C6597B"/>
    <w:rsid w:val="00C659E6"/>
    <w:rsid w:val="00C661B7"/>
    <w:rsid w:val="00C669AF"/>
    <w:rsid w:val="00C66C4D"/>
    <w:rsid w:val="00C67225"/>
    <w:rsid w:val="00C6794C"/>
    <w:rsid w:val="00C7015E"/>
    <w:rsid w:val="00C70186"/>
    <w:rsid w:val="00C708C9"/>
    <w:rsid w:val="00C712A0"/>
    <w:rsid w:val="00C715F8"/>
    <w:rsid w:val="00C717F6"/>
    <w:rsid w:val="00C71A78"/>
    <w:rsid w:val="00C71B45"/>
    <w:rsid w:val="00C71B9E"/>
    <w:rsid w:val="00C71C3C"/>
    <w:rsid w:val="00C7223D"/>
    <w:rsid w:val="00C72659"/>
    <w:rsid w:val="00C72853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512C"/>
    <w:rsid w:val="00C7607A"/>
    <w:rsid w:val="00C763FD"/>
    <w:rsid w:val="00C76CDE"/>
    <w:rsid w:val="00C800E8"/>
    <w:rsid w:val="00C80536"/>
    <w:rsid w:val="00C80B31"/>
    <w:rsid w:val="00C80B4D"/>
    <w:rsid w:val="00C810C7"/>
    <w:rsid w:val="00C81F70"/>
    <w:rsid w:val="00C82FCA"/>
    <w:rsid w:val="00C83417"/>
    <w:rsid w:val="00C83601"/>
    <w:rsid w:val="00C83AFB"/>
    <w:rsid w:val="00C83FAC"/>
    <w:rsid w:val="00C84063"/>
    <w:rsid w:val="00C853D8"/>
    <w:rsid w:val="00C86809"/>
    <w:rsid w:val="00C86A67"/>
    <w:rsid w:val="00C86B5E"/>
    <w:rsid w:val="00C87137"/>
    <w:rsid w:val="00C87273"/>
    <w:rsid w:val="00C911D7"/>
    <w:rsid w:val="00C913CF"/>
    <w:rsid w:val="00C914A6"/>
    <w:rsid w:val="00C91E27"/>
    <w:rsid w:val="00C929A1"/>
    <w:rsid w:val="00C92D63"/>
    <w:rsid w:val="00C93023"/>
    <w:rsid w:val="00C930DD"/>
    <w:rsid w:val="00C931C7"/>
    <w:rsid w:val="00C939F6"/>
    <w:rsid w:val="00C95144"/>
    <w:rsid w:val="00C966EC"/>
    <w:rsid w:val="00C97E90"/>
    <w:rsid w:val="00CA01F3"/>
    <w:rsid w:val="00CA085E"/>
    <w:rsid w:val="00CA0C4C"/>
    <w:rsid w:val="00CA129E"/>
    <w:rsid w:val="00CA2223"/>
    <w:rsid w:val="00CA26DC"/>
    <w:rsid w:val="00CA43BE"/>
    <w:rsid w:val="00CA460F"/>
    <w:rsid w:val="00CA4905"/>
    <w:rsid w:val="00CA4EE5"/>
    <w:rsid w:val="00CA529D"/>
    <w:rsid w:val="00CA5661"/>
    <w:rsid w:val="00CA672E"/>
    <w:rsid w:val="00CA6895"/>
    <w:rsid w:val="00CA6D7F"/>
    <w:rsid w:val="00CA7E01"/>
    <w:rsid w:val="00CB0020"/>
    <w:rsid w:val="00CB0824"/>
    <w:rsid w:val="00CB0B9C"/>
    <w:rsid w:val="00CB16B2"/>
    <w:rsid w:val="00CB1B50"/>
    <w:rsid w:val="00CB2697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3E7"/>
    <w:rsid w:val="00CC3E57"/>
    <w:rsid w:val="00CC45BC"/>
    <w:rsid w:val="00CC5213"/>
    <w:rsid w:val="00CC52BC"/>
    <w:rsid w:val="00CC5D13"/>
    <w:rsid w:val="00CC5E9A"/>
    <w:rsid w:val="00CC667B"/>
    <w:rsid w:val="00CC6DFF"/>
    <w:rsid w:val="00CC6E18"/>
    <w:rsid w:val="00CC6EAB"/>
    <w:rsid w:val="00CC6FA9"/>
    <w:rsid w:val="00CD023D"/>
    <w:rsid w:val="00CD04F2"/>
    <w:rsid w:val="00CD0573"/>
    <w:rsid w:val="00CD079A"/>
    <w:rsid w:val="00CD088E"/>
    <w:rsid w:val="00CD09BB"/>
    <w:rsid w:val="00CD11AE"/>
    <w:rsid w:val="00CD13E4"/>
    <w:rsid w:val="00CD171C"/>
    <w:rsid w:val="00CD1797"/>
    <w:rsid w:val="00CD24FE"/>
    <w:rsid w:val="00CD312B"/>
    <w:rsid w:val="00CD356B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459"/>
    <w:rsid w:val="00CE056B"/>
    <w:rsid w:val="00CE0886"/>
    <w:rsid w:val="00CE089B"/>
    <w:rsid w:val="00CE0BFB"/>
    <w:rsid w:val="00CE0EA4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F0039"/>
    <w:rsid w:val="00CF087B"/>
    <w:rsid w:val="00CF1559"/>
    <w:rsid w:val="00CF20FB"/>
    <w:rsid w:val="00CF23F9"/>
    <w:rsid w:val="00CF2423"/>
    <w:rsid w:val="00CF27CE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AEF"/>
    <w:rsid w:val="00D073E7"/>
    <w:rsid w:val="00D07487"/>
    <w:rsid w:val="00D0793E"/>
    <w:rsid w:val="00D104A2"/>
    <w:rsid w:val="00D105FD"/>
    <w:rsid w:val="00D1086F"/>
    <w:rsid w:val="00D1154F"/>
    <w:rsid w:val="00D11788"/>
    <w:rsid w:val="00D120B6"/>
    <w:rsid w:val="00D1216D"/>
    <w:rsid w:val="00D123AC"/>
    <w:rsid w:val="00D12615"/>
    <w:rsid w:val="00D135F8"/>
    <w:rsid w:val="00D138D9"/>
    <w:rsid w:val="00D13B4F"/>
    <w:rsid w:val="00D13C3D"/>
    <w:rsid w:val="00D15036"/>
    <w:rsid w:val="00D150E3"/>
    <w:rsid w:val="00D15A90"/>
    <w:rsid w:val="00D15E7C"/>
    <w:rsid w:val="00D1656E"/>
    <w:rsid w:val="00D16BAB"/>
    <w:rsid w:val="00D16BC0"/>
    <w:rsid w:val="00D16EAA"/>
    <w:rsid w:val="00D16FE4"/>
    <w:rsid w:val="00D174AC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26E"/>
    <w:rsid w:val="00D308BA"/>
    <w:rsid w:val="00D30E08"/>
    <w:rsid w:val="00D31472"/>
    <w:rsid w:val="00D31E84"/>
    <w:rsid w:val="00D326A1"/>
    <w:rsid w:val="00D32742"/>
    <w:rsid w:val="00D33253"/>
    <w:rsid w:val="00D3352F"/>
    <w:rsid w:val="00D33A0E"/>
    <w:rsid w:val="00D33A2A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F3A"/>
    <w:rsid w:val="00D40755"/>
    <w:rsid w:val="00D40759"/>
    <w:rsid w:val="00D40809"/>
    <w:rsid w:val="00D40B60"/>
    <w:rsid w:val="00D41739"/>
    <w:rsid w:val="00D41746"/>
    <w:rsid w:val="00D41DDB"/>
    <w:rsid w:val="00D421CA"/>
    <w:rsid w:val="00D42758"/>
    <w:rsid w:val="00D42C62"/>
    <w:rsid w:val="00D42E7F"/>
    <w:rsid w:val="00D431DE"/>
    <w:rsid w:val="00D432E0"/>
    <w:rsid w:val="00D43533"/>
    <w:rsid w:val="00D43EB1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50C30"/>
    <w:rsid w:val="00D50E78"/>
    <w:rsid w:val="00D51A03"/>
    <w:rsid w:val="00D51AEE"/>
    <w:rsid w:val="00D51EB2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C59"/>
    <w:rsid w:val="00D56D24"/>
    <w:rsid w:val="00D57B85"/>
    <w:rsid w:val="00D57E12"/>
    <w:rsid w:val="00D60785"/>
    <w:rsid w:val="00D6097E"/>
    <w:rsid w:val="00D60DE3"/>
    <w:rsid w:val="00D611BE"/>
    <w:rsid w:val="00D61B3A"/>
    <w:rsid w:val="00D621C2"/>
    <w:rsid w:val="00D63016"/>
    <w:rsid w:val="00D6309F"/>
    <w:rsid w:val="00D6331E"/>
    <w:rsid w:val="00D6333F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C5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35A0"/>
    <w:rsid w:val="00D9373C"/>
    <w:rsid w:val="00D93E5F"/>
    <w:rsid w:val="00D93EB1"/>
    <w:rsid w:val="00D94315"/>
    <w:rsid w:val="00D94CC1"/>
    <w:rsid w:val="00D9518C"/>
    <w:rsid w:val="00D9523D"/>
    <w:rsid w:val="00D95A99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2467"/>
    <w:rsid w:val="00DA2ACA"/>
    <w:rsid w:val="00DA3601"/>
    <w:rsid w:val="00DA395C"/>
    <w:rsid w:val="00DA3C0E"/>
    <w:rsid w:val="00DA3F5E"/>
    <w:rsid w:val="00DA410F"/>
    <w:rsid w:val="00DA4BB0"/>
    <w:rsid w:val="00DA5266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F65"/>
    <w:rsid w:val="00DB1110"/>
    <w:rsid w:val="00DB1430"/>
    <w:rsid w:val="00DB17D9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E5"/>
    <w:rsid w:val="00DB453A"/>
    <w:rsid w:val="00DB45DC"/>
    <w:rsid w:val="00DB5801"/>
    <w:rsid w:val="00DB5AF1"/>
    <w:rsid w:val="00DB695E"/>
    <w:rsid w:val="00DB69BE"/>
    <w:rsid w:val="00DB6C4E"/>
    <w:rsid w:val="00DB764A"/>
    <w:rsid w:val="00DC07C9"/>
    <w:rsid w:val="00DC0D0E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1518"/>
    <w:rsid w:val="00DD2588"/>
    <w:rsid w:val="00DD25D0"/>
    <w:rsid w:val="00DD2942"/>
    <w:rsid w:val="00DD2AF7"/>
    <w:rsid w:val="00DD36A9"/>
    <w:rsid w:val="00DD38C9"/>
    <w:rsid w:val="00DD5609"/>
    <w:rsid w:val="00DD67A8"/>
    <w:rsid w:val="00DD6C28"/>
    <w:rsid w:val="00DD737A"/>
    <w:rsid w:val="00DD7DF8"/>
    <w:rsid w:val="00DE01D7"/>
    <w:rsid w:val="00DE03DA"/>
    <w:rsid w:val="00DE0496"/>
    <w:rsid w:val="00DE07A6"/>
    <w:rsid w:val="00DE0A51"/>
    <w:rsid w:val="00DE1317"/>
    <w:rsid w:val="00DE1735"/>
    <w:rsid w:val="00DE1DF3"/>
    <w:rsid w:val="00DE2055"/>
    <w:rsid w:val="00DE25BF"/>
    <w:rsid w:val="00DE28EE"/>
    <w:rsid w:val="00DE310D"/>
    <w:rsid w:val="00DE3D02"/>
    <w:rsid w:val="00DE425F"/>
    <w:rsid w:val="00DE459A"/>
    <w:rsid w:val="00DE4C46"/>
    <w:rsid w:val="00DE5716"/>
    <w:rsid w:val="00DE66D6"/>
    <w:rsid w:val="00DE6D1C"/>
    <w:rsid w:val="00DE734F"/>
    <w:rsid w:val="00DE7E41"/>
    <w:rsid w:val="00DF090A"/>
    <w:rsid w:val="00DF0DC8"/>
    <w:rsid w:val="00DF0FD6"/>
    <w:rsid w:val="00DF10FA"/>
    <w:rsid w:val="00DF13E1"/>
    <w:rsid w:val="00DF1C9E"/>
    <w:rsid w:val="00DF1F48"/>
    <w:rsid w:val="00DF213F"/>
    <w:rsid w:val="00DF24E9"/>
    <w:rsid w:val="00DF2ECF"/>
    <w:rsid w:val="00DF3B35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9FD"/>
    <w:rsid w:val="00DF7D90"/>
    <w:rsid w:val="00E00C40"/>
    <w:rsid w:val="00E00E70"/>
    <w:rsid w:val="00E0130D"/>
    <w:rsid w:val="00E0196E"/>
    <w:rsid w:val="00E01B41"/>
    <w:rsid w:val="00E02403"/>
    <w:rsid w:val="00E0249C"/>
    <w:rsid w:val="00E03420"/>
    <w:rsid w:val="00E034C8"/>
    <w:rsid w:val="00E045CD"/>
    <w:rsid w:val="00E04782"/>
    <w:rsid w:val="00E04D5C"/>
    <w:rsid w:val="00E05567"/>
    <w:rsid w:val="00E0609E"/>
    <w:rsid w:val="00E062C5"/>
    <w:rsid w:val="00E06530"/>
    <w:rsid w:val="00E067DC"/>
    <w:rsid w:val="00E06AED"/>
    <w:rsid w:val="00E077DC"/>
    <w:rsid w:val="00E079E1"/>
    <w:rsid w:val="00E07DBB"/>
    <w:rsid w:val="00E07FC7"/>
    <w:rsid w:val="00E101EA"/>
    <w:rsid w:val="00E103B4"/>
    <w:rsid w:val="00E108BB"/>
    <w:rsid w:val="00E10E2F"/>
    <w:rsid w:val="00E10FBC"/>
    <w:rsid w:val="00E11360"/>
    <w:rsid w:val="00E11841"/>
    <w:rsid w:val="00E12D8D"/>
    <w:rsid w:val="00E13226"/>
    <w:rsid w:val="00E13D05"/>
    <w:rsid w:val="00E14AF9"/>
    <w:rsid w:val="00E14DD8"/>
    <w:rsid w:val="00E15EB2"/>
    <w:rsid w:val="00E1602F"/>
    <w:rsid w:val="00E164DB"/>
    <w:rsid w:val="00E17086"/>
    <w:rsid w:val="00E17413"/>
    <w:rsid w:val="00E174B5"/>
    <w:rsid w:val="00E1769A"/>
    <w:rsid w:val="00E17F95"/>
    <w:rsid w:val="00E17FF9"/>
    <w:rsid w:val="00E21607"/>
    <w:rsid w:val="00E217AB"/>
    <w:rsid w:val="00E22A0D"/>
    <w:rsid w:val="00E22B69"/>
    <w:rsid w:val="00E230A2"/>
    <w:rsid w:val="00E23832"/>
    <w:rsid w:val="00E23998"/>
    <w:rsid w:val="00E23A99"/>
    <w:rsid w:val="00E24563"/>
    <w:rsid w:val="00E247FD"/>
    <w:rsid w:val="00E24EE4"/>
    <w:rsid w:val="00E255E4"/>
    <w:rsid w:val="00E257CE"/>
    <w:rsid w:val="00E2663C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3131"/>
    <w:rsid w:val="00E43666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7A2"/>
    <w:rsid w:val="00E532BC"/>
    <w:rsid w:val="00E533BD"/>
    <w:rsid w:val="00E54851"/>
    <w:rsid w:val="00E5532B"/>
    <w:rsid w:val="00E55528"/>
    <w:rsid w:val="00E5583B"/>
    <w:rsid w:val="00E5608D"/>
    <w:rsid w:val="00E560B7"/>
    <w:rsid w:val="00E56673"/>
    <w:rsid w:val="00E57044"/>
    <w:rsid w:val="00E570D2"/>
    <w:rsid w:val="00E57292"/>
    <w:rsid w:val="00E57410"/>
    <w:rsid w:val="00E57ED2"/>
    <w:rsid w:val="00E614AE"/>
    <w:rsid w:val="00E61E50"/>
    <w:rsid w:val="00E62049"/>
    <w:rsid w:val="00E62DA6"/>
    <w:rsid w:val="00E635CB"/>
    <w:rsid w:val="00E637FE"/>
    <w:rsid w:val="00E6457C"/>
    <w:rsid w:val="00E64C42"/>
    <w:rsid w:val="00E64D7A"/>
    <w:rsid w:val="00E657DB"/>
    <w:rsid w:val="00E67274"/>
    <w:rsid w:val="00E67BAC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981"/>
    <w:rsid w:val="00E74B8E"/>
    <w:rsid w:val="00E75465"/>
    <w:rsid w:val="00E757A9"/>
    <w:rsid w:val="00E75B2A"/>
    <w:rsid w:val="00E76516"/>
    <w:rsid w:val="00E76FA5"/>
    <w:rsid w:val="00E7734F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9EE"/>
    <w:rsid w:val="00E93D5B"/>
    <w:rsid w:val="00E94314"/>
    <w:rsid w:val="00E9456E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5B0"/>
    <w:rsid w:val="00EA1C43"/>
    <w:rsid w:val="00EA29F6"/>
    <w:rsid w:val="00EA310B"/>
    <w:rsid w:val="00EA3678"/>
    <w:rsid w:val="00EA3890"/>
    <w:rsid w:val="00EA3A2A"/>
    <w:rsid w:val="00EA3B62"/>
    <w:rsid w:val="00EA3FE6"/>
    <w:rsid w:val="00EA4535"/>
    <w:rsid w:val="00EA4647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39BD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475C"/>
    <w:rsid w:val="00EF498A"/>
    <w:rsid w:val="00EF4B02"/>
    <w:rsid w:val="00EF4E3D"/>
    <w:rsid w:val="00EF5326"/>
    <w:rsid w:val="00EF5850"/>
    <w:rsid w:val="00EF59F4"/>
    <w:rsid w:val="00EF5CED"/>
    <w:rsid w:val="00EF6B4B"/>
    <w:rsid w:val="00EF7A7B"/>
    <w:rsid w:val="00F001D4"/>
    <w:rsid w:val="00F00BDE"/>
    <w:rsid w:val="00F010C3"/>
    <w:rsid w:val="00F01A22"/>
    <w:rsid w:val="00F01C8B"/>
    <w:rsid w:val="00F01ECA"/>
    <w:rsid w:val="00F024A6"/>
    <w:rsid w:val="00F02540"/>
    <w:rsid w:val="00F02C0A"/>
    <w:rsid w:val="00F02FB6"/>
    <w:rsid w:val="00F03344"/>
    <w:rsid w:val="00F03430"/>
    <w:rsid w:val="00F03524"/>
    <w:rsid w:val="00F0361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B7E"/>
    <w:rsid w:val="00F07F3C"/>
    <w:rsid w:val="00F101D3"/>
    <w:rsid w:val="00F10308"/>
    <w:rsid w:val="00F10529"/>
    <w:rsid w:val="00F114D4"/>
    <w:rsid w:val="00F114D8"/>
    <w:rsid w:val="00F1268B"/>
    <w:rsid w:val="00F12902"/>
    <w:rsid w:val="00F13023"/>
    <w:rsid w:val="00F132C4"/>
    <w:rsid w:val="00F13573"/>
    <w:rsid w:val="00F14067"/>
    <w:rsid w:val="00F140C8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B23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DC"/>
    <w:rsid w:val="00F321C1"/>
    <w:rsid w:val="00F323FC"/>
    <w:rsid w:val="00F328E8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3841"/>
    <w:rsid w:val="00F44838"/>
    <w:rsid w:val="00F44948"/>
    <w:rsid w:val="00F44E56"/>
    <w:rsid w:val="00F44E74"/>
    <w:rsid w:val="00F453CF"/>
    <w:rsid w:val="00F45667"/>
    <w:rsid w:val="00F45EF5"/>
    <w:rsid w:val="00F46EB0"/>
    <w:rsid w:val="00F47520"/>
    <w:rsid w:val="00F47E57"/>
    <w:rsid w:val="00F47EE2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BDF"/>
    <w:rsid w:val="00F72C0C"/>
    <w:rsid w:val="00F73742"/>
    <w:rsid w:val="00F73763"/>
    <w:rsid w:val="00F7437B"/>
    <w:rsid w:val="00F744CB"/>
    <w:rsid w:val="00F748BF"/>
    <w:rsid w:val="00F74F4D"/>
    <w:rsid w:val="00F758B7"/>
    <w:rsid w:val="00F76337"/>
    <w:rsid w:val="00F76726"/>
    <w:rsid w:val="00F77266"/>
    <w:rsid w:val="00F77584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2306"/>
    <w:rsid w:val="00F92316"/>
    <w:rsid w:val="00F92953"/>
    <w:rsid w:val="00F9311A"/>
    <w:rsid w:val="00F9314F"/>
    <w:rsid w:val="00F94312"/>
    <w:rsid w:val="00F9475D"/>
    <w:rsid w:val="00F94973"/>
    <w:rsid w:val="00F95FB1"/>
    <w:rsid w:val="00F96659"/>
    <w:rsid w:val="00F968ED"/>
    <w:rsid w:val="00F96C12"/>
    <w:rsid w:val="00F96E1A"/>
    <w:rsid w:val="00F97563"/>
    <w:rsid w:val="00FA0382"/>
    <w:rsid w:val="00FA0EEE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BD9"/>
    <w:rsid w:val="00FB2028"/>
    <w:rsid w:val="00FB2805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C16"/>
    <w:rsid w:val="00FD4C67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D04"/>
    <w:rsid w:val="00FE3032"/>
    <w:rsid w:val="00FE353B"/>
    <w:rsid w:val="00FE3B8B"/>
    <w:rsid w:val="00FE4003"/>
    <w:rsid w:val="00FE43B9"/>
    <w:rsid w:val="00FE4A0A"/>
    <w:rsid w:val="00FE4C14"/>
    <w:rsid w:val="00FE4C33"/>
    <w:rsid w:val="00FE4F65"/>
    <w:rsid w:val="00FE561D"/>
    <w:rsid w:val="00FE595C"/>
    <w:rsid w:val="00FE5EE1"/>
    <w:rsid w:val="00FE5EEC"/>
    <w:rsid w:val="00FE6544"/>
    <w:rsid w:val="00FE6775"/>
    <w:rsid w:val="00FE6A16"/>
    <w:rsid w:val="00FE730F"/>
    <w:rsid w:val="00FE7A81"/>
    <w:rsid w:val="00FF0696"/>
    <w:rsid w:val="00FF1437"/>
    <w:rsid w:val="00FF186C"/>
    <w:rsid w:val="00FF19DF"/>
    <w:rsid w:val="00FF19E7"/>
    <w:rsid w:val="00FF1A8D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C53"/>
    <w:rsid w:val="00FF7297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7208F3DD"/>
  <w15:docId w15:val="{4B51FF61-2D7E-40EA-B7E8-63BA9AE1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Footer"/>
    <w:qFormat/>
    <w:rsid w:val="005F557C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1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Governance\Document%20Store\Doc%20Control\~Forms%20&amp;%20Leaflets\Meeting%20minutes%20formal%202020\2020\formal%20meeting%20proforma%20(Template)%20(A11y)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B6F8758CB4CCEBD0725B25AF9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5C88-8F4F-4794-AB7B-B6C26ACDB99F}"/>
      </w:docPartPr>
      <w:docPartBody>
        <w:p w:rsidR="00DA38C5" w:rsidRDefault="00AE533E">
          <w:pPr>
            <w:pStyle w:val="0DAB6F8758CB4CCEBD0725B25AF97260"/>
          </w:pPr>
          <w:r w:rsidRPr="00BD2AED">
            <w:rPr>
              <w:rFonts w:ascii="Arial" w:hAnsi="Arial" w:cs="Arial"/>
              <w:i/>
              <w:sz w:val="24"/>
              <w:szCs w:val="24"/>
            </w:rPr>
            <w:t>____________________</w:t>
          </w:r>
        </w:p>
      </w:docPartBody>
    </w:docPart>
    <w:docPart>
      <w:docPartPr>
        <w:name w:val="154EFC4F258944CA8BC428BD7D35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043C-7FFD-4428-8123-646C13033283}"/>
      </w:docPartPr>
      <w:docPartBody>
        <w:p w:rsidR="00DA38C5" w:rsidRDefault="00AE533E">
          <w:pPr>
            <w:pStyle w:val="154EFC4F258944CA8BC428BD7D3541ED"/>
          </w:pPr>
          <w:r w:rsidRPr="00BD2AED">
            <w:rPr>
              <w:rFonts w:ascii="Arial" w:hAnsi="Arial" w:cs="Arial"/>
              <w:i/>
              <w:sz w:val="24"/>
              <w:szCs w:val="24"/>
            </w:rPr>
            <w:t>____________________</w:t>
          </w:r>
        </w:p>
      </w:docPartBody>
    </w:docPart>
    <w:docPart>
      <w:docPartPr>
        <w:name w:val="0154EB19CC4E4F618A94ECAC642C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F53B-871A-4EF6-9C00-5A4013B5690D}"/>
      </w:docPartPr>
      <w:docPartBody>
        <w:p w:rsidR="00DA38C5" w:rsidRDefault="00AE533E">
          <w:pPr>
            <w:pStyle w:val="0154EB19CC4E4F618A94ECAC642CA15F"/>
          </w:pPr>
          <w:r w:rsidRPr="00BD2AED">
            <w:rPr>
              <w:rFonts w:ascii="Arial" w:hAnsi="Arial" w:cs="Arial"/>
              <w:i/>
              <w:sz w:val="24"/>
              <w:szCs w:val="24"/>
            </w:rPr>
            <w:t>____________________</w:t>
          </w:r>
        </w:p>
      </w:docPartBody>
    </w:docPart>
    <w:docPart>
      <w:docPartPr>
        <w:name w:val="CCBCEFA786054D378CCC1E70998F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79B2-CE98-492F-B0C7-A4E2C5CF0CA4}"/>
      </w:docPartPr>
      <w:docPartBody>
        <w:p w:rsidR="00DA38C5" w:rsidRDefault="00AE533E">
          <w:pPr>
            <w:pStyle w:val="CCBCEFA786054D378CCC1E70998FE659"/>
          </w:pPr>
          <w:r w:rsidRPr="008F766D">
            <w:rPr>
              <w:rFonts w:ascii="Arial" w:hAnsi="Arial" w:cs="Arial"/>
              <w:sz w:val="24"/>
              <w:szCs w:val="24"/>
              <w:u w:val="single"/>
            </w:rPr>
            <w:t>Title</w:t>
          </w:r>
        </w:p>
      </w:docPartBody>
    </w:docPart>
    <w:docPart>
      <w:docPartPr>
        <w:name w:val="C74DDC9BDB2E466CA340CF5DEFD2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E114-C788-46C5-ACE9-A5BC6C46EFCA}"/>
      </w:docPartPr>
      <w:docPartBody>
        <w:p w:rsidR="00DA38C5" w:rsidRDefault="00AE533E" w:rsidP="00AE533E">
          <w:pPr>
            <w:pStyle w:val="C74DDC9BDB2E466CA340CF5DEFD22487"/>
          </w:pP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(S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elect date</w:t>
          </w: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  <w:docPart>
      <w:docPartPr>
        <w:name w:val="79036EC9B8614B0ABACA73AF8C16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8FA7-8A90-4ACA-9975-23EFBCFC077E}"/>
      </w:docPartPr>
      <w:docPartBody>
        <w:p w:rsidR="00DA38C5" w:rsidRDefault="00AE533E" w:rsidP="00AE533E">
          <w:pPr>
            <w:pStyle w:val="79036EC9B8614B0ABACA73AF8C16B4E7"/>
          </w:pP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(S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elect date</w:t>
          </w: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  <w:docPart>
      <w:docPartPr>
        <w:name w:val="D46A71D1568D4950BE09C4ED0688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06AB-FF34-40A3-844B-CFBA2CEC5765}"/>
      </w:docPartPr>
      <w:docPartBody>
        <w:p w:rsidR="00DA38C5" w:rsidRDefault="00AE533E" w:rsidP="00AE533E">
          <w:pPr>
            <w:pStyle w:val="D46A71D1568D4950BE09C4ED06883B25"/>
          </w:pP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(E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nter Time</w:t>
          </w: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  <w:docPart>
      <w:docPartPr>
        <w:name w:val="8460600A3524478CAB294345EA60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366E-02D7-48C5-96F7-D2B333D1B9F5}"/>
      </w:docPartPr>
      <w:docPartBody>
        <w:p w:rsidR="00000000" w:rsidRDefault="00DA38C5" w:rsidP="00DA38C5">
          <w:pPr>
            <w:pStyle w:val="8460600A3524478CAB294345EA6095A1"/>
          </w:pP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(S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elect date</w:t>
          </w:r>
          <w:r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</w:t>
          </w:r>
          <w:r w:rsidRPr="00FE6510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3E"/>
    <w:rsid w:val="00AE533E"/>
    <w:rsid w:val="00D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8C5"/>
    <w:rPr>
      <w:color w:val="808080"/>
    </w:rPr>
  </w:style>
  <w:style w:type="paragraph" w:customStyle="1" w:styleId="8460600A3524478CAB294345EA6095A1">
    <w:name w:val="8460600A3524478CAB294345EA6095A1"/>
    <w:rsid w:val="00DA38C5"/>
  </w:style>
  <w:style w:type="paragraph" w:customStyle="1" w:styleId="72E02D241A654C02B009CE6B62C9E9D4">
    <w:name w:val="72E02D241A654C02B009CE6B62C9E9D4"/>
  </w:style>
  <w:style w:type="paragraph" w:customStyle="1" w:styleId="E9CBFF80EA9E4127B6E7DE6F8F56CBE0">
    <w:name w:val="E9CBFF80EA9E4127B6E7DE6F8F56CBE0"/>
  </w:style>
  <w:style w:type="paragraph" w:customStyle="1" w:styleId="0DAB6F8758CB4CCEBD0725B25AF97260">
    <w:name w:val="0DAB6F8758CB4CCEBD0725B25AF97260"/>
  </w:style>
  <w:style w:type="paragraph" w:customStyle="1" w:styleId="154EFC4F258944CA8BC428BD7D3541ED">
    <w:name w:val="154EFC4F258944CA8BC428BD7D3541ED"/>
  </w:style>
  <w:style w:type="paragraph" w:customStyle="1" w:styleId="0154EB19CC4E4F618A94ECAC642CA15F">
    <w:name w:val="0154EB19CC4E4F618A94ECAC642CA15F"/>
  </w:style>
  <w:style w:type="paragraph" w:customStyle="1" w:styleId="05ECA4EEA0FE4A389C5385A97D8F2D56">
    <w:name w:val="05ECA4EEA0FE4A389C5385A97D8F2D56"/>
  </w:style>
  <w:style w:type="paragraph" w:customStyle="1" w:styleId="CCBCEFA786054D378CCC1E70998FE659">
    <w:name w:val="CCBCEFA786054D378CCC1E70998FE659"/>
  </w:style>
  <w:style w:type="paragraph" w:customStyle="1" w:styleId="6C13A1FCED1946FF91BC4A6814239E24">
    <w:name w:val="6C13A1FCED1946FF91BC4A6814239E24"/>
  </w:style>
  <w:style w:type="paragraph" w:customStyle="1" w:styleId="C74DDC9BDB2E466CA340CF5DEFD22487">
    <w:name w:val="C74DDC9BDB2E466CA340CF5DEFD22487"/>
    <w:rsid w:val="00AE533E"/>
  </w:style>
  <w:style w:type="paragraph" w:customStyle="1" w:styleId="B7C3D83A67C040288E00EE98B052A0E6">
    <w:name w:val="B7C3D83A67C040288E00EE98B052A0E6"/>
    <w:rsid w:val="00AE533E"/>
  </w:style>
  <w:style w:type="paragraph" w:customStyle="1" w:styleId="DCEBA8BD39E749CA91BF20AC89233D49">
    <w:name w:val="DCEBA8BD39E749CA91BF20AC89233D49"/>
    <w:rsid w:val="00AE533E"/>
  </w:style>
  <w:style w:type="paragraph" w:customStyle="1" w:styleId="79036EC9B8614B0ABACA73AF8C16B4E7">
    <w:name w:val="79036EC9B8614B0ABACA73AF8C16B4E7"/>
    <w:rsid w:val="00AE533E"/>
  </w:style>
  <w:style w:type="paragraph" w:customStyle="1" w:styleId="D46A71D1568D4950BE09C4ED06883B25">
    <w:name w:val="D46A71D1568D4950BE09C4ED06883B25"/>
    <w:rsid w:val="00AE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281-E248-477F-91CF-16BD66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proforma (Template) (A11y)1.dotx</Template>
  <TotalTime>10</TotalTime>
  <Pages>3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2</cp:revision>
  <cp:lastPrinted>2014-07-16T13:01:00Z</cp:lastPrinted>
  <dcterms:created xsi:type="dcterms:W3CDTF">2023-07-20T06:53:00Z</dcterms:created>
  <dcterms:modified xsi:type="dcterms:W3CDTF">2023-07-20T06:53:00Z</dcterms:modified>
</cp:coreProperties>
</file>